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AB" w:rsidRDefault="005D73AB"/>
    <w:p w:rsidR="00A13719" w:rsidRDefault="00A13719"/>
    <w:p w:rsidR="00A13719" w:rsidRDefault="00A13719"/>
    <w:p w:rsidR="00A13719" w:rsidRDefault="00A13719"/>
    <w:p w:rsidR="00A13719" w:rsidRPr="00651196" w:rsidRDefault="00A13719" w:rsidP="00A13719">
      <w:r w:rsidRPr="00651196">
        <w:t xml:space="preserve">An </w:t>
      </w:r>
      <w:r>
        <w:t>die</w:t>
      </w:r>
    </w:p>
    <w:p w:rsidR="00A13719" w:rsidRDefault="00A13719" w:rsidP="00A13719">
      <w:r w:rsidRPr="00651196">
        <w:t>Kindergarten</w:t>
      </w:r>
      <w:r>
        <w:t>leitung</w:t>
      </w:r>
    </w:p>
    <w:p w:rsidR="00A13719" w:rsidRPr="00651196" w:rsidRDefault="00A13719" w:rsidP="00A13719">
      <w:r>
        <w:t xml:space="preserve">Kindergarten </w:t>
      </w:r>
      <w:r w:rsidR="002A7CB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7CBE">
        <w:instrText xml:space="preserve"> FORMTEXT </w:instrText>
      </w:r>
      <w:r w:rsidR="002A7CBE">
        <w:fldChar w:fldCharType="separate"/>
      </w:r>
      <w:bookmarkStart w:id="1" w:name="_GoBack"/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rPr>
          <w:noProof/>
        </w:rPr>
        <w:t> </w:t>
      </w:r>
      <w:bookmarkEnd w:id="1"/>
      <w:r w:rsidR="002A7CBE">
        <w:fldChar w:fldCharType="end"/>
      </w:r>
      <w:bookmarkEnd w:id="0"/>
    </w:p>
    <w:p w:rsidR="002A7CBE" w:rsidRDefault="002A7CBE" w:rsidP="00A13719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13719" w:rsidRPr="00651196" w:rsidRDefault="00A13719" w:rsidP="00A13719">
      <w:r w:rsidRPr="00651196">
        <w:t>5700 Zell am See</w:t>
      </w:r>
    </w:p>
    <w:p w:rsidR="00A13719" w:rsidRDefault="00A13719" w:rsidP="00A13719"/>
    <w:p w:rsidR="00A13719" w:rsidRPr="00651196" w:rsidRDefault="00A13719" w:rsidP="00A13719"/>
    <w:p w:rsidR="00A13719" w:rsidRPr="00651196" w:rsidRDefault="00A13719" w:rsidP="00A13719">
      <w:pPr>
        <w:jc w:val="center"/>
        <w:rPr>
          <w:b/>
        </w:rPr>
      </w:pPr>
      <w:r w:rsidRPr="00651196">
        <w:rPr>
          <w:b/>
        </w:rPr>
        <w:t xml:space="preserve">DIENT ZUR VORLAGE IM KINDERGARTEN </w:t>
      </w:r>
    </w:p>
    <w:p w:rsidR="00A13719" w:rsidRDefault="00A13719" w:rsidP="00A13719"/>
    <w:p w:rsidR="00A13719" w:rsidRDefault="00A13719" w:rsidP="00A13719"/>
    <w:p w:rsidR="00A13719" w:rsidRPr="00651196" w:rsidRDefault="00A13719" w:rsidP="00A13719">
      <w:pPr>
        <w:jc w:val="center"/>
        <w:rPr>
          <w:b/>
          <w:sz w:val="30"/>
          <w:szCs w:val="30"/>
          <w:u w:val="single"/>
        </w:rPr>
      </w:pPr>
      <w:r w:rsidRPr="00651196">
        <w:rPr>
          <w:b/>
          <w:sz w:val="30"/>
          <w:szCs w:val="30"/>
          <w:u w:val="single"/>
        </w:rPr>
        <w:t>ARBEITSBESTÄTIGUNG</w:t>
      </w:r>
    </w:p>
    <w:p w:rsidR="00A13719" w:rsidRPr="00651196" w:rsidRDefault="002A7CBE" w:rsidP="00A13719">
      <w:r>
        <w:t xml:space="preserve"> </w:t>
      </w:r>
    </w:p>
    <w:p w:rsidR="00A13719" w:rsidRDefault="00A13719" w:rsidP="00A13719"/>
    <w:p w:rsidR="00A13719" w:rsidRPr="00651196" w:rsidRDefault="00A13719" w:rsidP="00A13719"/>
    <w:p w:rsidR="00A13719" w:rsidRPr="00651196" w:rsidRDefault="00A13719" w:rsidP="00A13719">
      <w:pPr>
        <w:tabs>
          <w:tab w:val="left" w:pos="5670"/>
          <w:tab w:val="left" w:pos="8931"/>
        </w:tabs>
      </w:pPr>
    </w:p>
    <w:p w:rsidR="002A7CBE" w:rsidRDefault="00A13719" w:rsidP="00A13719">
      <w:pPr>
        <w:tabs>
          <w:tab w:val="left" w:pos="5670"/>
          <w:tab w:val="left" w:pos="8931"/>
        </w:tabs>
      </w:pPr>
      <w:r w:rsidRPr="003E044F">
        <w:rPr>
          <w:b/>
        </w:rPr>
        <w:t>Herr/Frau</w:t>
      </w:r>
      <w:r w:rsidRPr="00651196">
        <w:t xml:space="preserve"> </w:t>
      </w:r>
      <w:r w:rsidR="002A7CBE" w:rsidRPr="002A7CB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A7CBE" w:rsidRPr="002A7CBE">
        <w:instrText xml:space="preserve"> FORMTEXT </w:instrText>
      </w:r>
      <w:r w:rsidR="002A7CBE" w:rsidRPr="002A7CBE">
        <w:fldChar w:fldCharType="separate"/>
      </w:r>
      <w:r w:rsidR="002A7CBE" w:rsidRPr="002A7CBE">
        <w:rPr>
          <w:noProof/>
        </w:rPr>
        <w:t> </w:t>
      </w:r>
      <w:r w:rsidR="002A7CBE" w:rsidRPr="002A7CBE">
        <w:rPr>
          <w:noProof/>
        </w:rPr>
        <w:t> </w:t>
      </w:r>
      <w:r w:rsidR="002A7CBE" w:rsidRPr="002A7CBE">
        <w:rPr>
          <w:noProof/>
        </w:rPr>
        <w:t> </w:t>
      </w:r>
      <w:r w:rsidR="002A7CBE" w:rsidRPr="002A7CBE">
        <w:rPr>
          <w:noProof/>
        </w:rPr>
        <w:t> </w:t>
      </w:r>
      <w:r w:rsidR="002A7CBE" w:rsidRPr="002A7CBE">
        <w:rPr>
          <w:noProof/>
        </w:rPr>
        <w:t> </w:t>
      </w:r>
      <w:r w:rsidR="002A7CBE" w:rsidRPr="002A7CBE">
        <w:fldChar w:fldCharType="end"/>
      </w:r>
      <w:bookmarkEnd w:id="3"/>
      <w:r w:rsidR="002A7CBE" w:rsidRPr="002A7CBE">
        <w:t xml:space="preserve">                                  </w:t>
      </w:r>
      <w:r w:rsidR="002A7CBE">
        <w:t xml:space="preserve">            </w:t>
      </w:r>
      <w:r w:rsidR="00A008EC">
        <w:t xml:space="preserve">                   </w:t>
      </w:r>
      <w:r w:rsidR="002A7CBE">
        <w:t xml:space="preserve">      </w:t>
      </w:r>
      <w:r w:rsidR="002A7CBE" w:rsidRPr="002A7CBE">
        <w:t xml:space="preserve">      </w:t>
      </w:r>
      <w:r w:rsidRPr="002A7CBE">
        <w:t xml:space="preserve"> </w:t>
      </w:r>
      <w:r w:rsidRPr="003E044F">
        <w:rPr>
          <w:b/>
        </w:rPr>
        <w:t>geb. am</w:t>
      </w:r>
      <w:r w:rsidR="002A7CBE">
        <w:t xml:space="preserve"> </w:t>
      </w:r>
      <w:r w:rsidR="002A7CBE" w:rsidRPr="002A7CB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A7CBE" w:rsidRPr="002A7CBE">
        <w:instrText xml:space="preserve"> FORMTEXT </w:instrText>
      </w:r>
      <w:r w:rsidR="002A7CBE" w:rsidRPr="002A7CBE">
        <w:fldChar w:fldCharType="separate"/>
      </w:r>
      <w:r w:rsidR="002A7CBE" w:rsidRPr="002A7CBE">
        <w:rPr>
          <w:noProof/>
        </w:rPr>
        <w:t> </w:t>
      </w:r>
      <w:r w:rsidR="002A7CBE" w:rsidRPr="002A7CBE">
        <w:rPr>
          <w:noProof/>
        </w:rPr>
        <w:t> </w:t>
      </w:r>
      <w:r w:rsidR="002A7CBE" w:rsidRPr="002A7CBE">
        <w:rPr>
          <w:noProof/>
        </w:rPr>
        <w:t> </w:t>
      </w:r>
      <w:r w:rsidR="002A7CBE" w:rsidRPr="002A7CBE">
        <w:rPr>
          <w:noProof/>
        </w:rPr>
        <w:t> </w:t>
      </w:r>
      <w:r w:rsidR="002A7CBE" w:rsidRPr="002A7CBE">
        <w:rPr>
          <w:noProof/>
        </w:rPr>
        <w:t> </w:t>
      </w:r>
      <w:r w:rsidR="002A7CBE" w:rsidRPr="002A7CBE">
        <w:fldChar w:fldCharType="end"/>
      </w:r>
      <w:bookmarkEnd w:id="4"/>
    </w:p>
    <w:p w:rsidR="002A7CBE" w:rsidRDefault="002A7CBE" w:rsidP="00A13719">
      <w:pPr>
        <w:tabs>
          <w:tab w:val="left" w:pos="5670"/>
          <w:tab w:val="left" w:pos="8931"/>
        </w:tabs>
        <w:rPr>
          <w:u w:val="single"/>
        </w:rPr>
      </w:pPr>
    </w:p>
    <w:p w:rsidR="00A13719" w:rsidRPr="003E044F" w:rsidRDefault="00A13719" w:rsidP="00A13719">
      <w:pPr>
        <w:tabs>
          <w:tab w:val="left" w:pos="5670"/>
          <w:tab w:val="left" w:pos="8931"/>
        </w:tabs>
        <w:rPr>
          <w:b/>
        </w:rPr>
      </w:pPr>
      <w:r w:rsidRPr="003E044F">
        <w:rPr>
          <w:b/>
        </w:rPr>
        <w:t>wohnhaft in</w:t>
      </w:r>
      <w:r w:rsidR="002A7CBE" w:rsidRPr="003E044F">
        <w:rPr>
          <w:b/>
        </w:rPr>
        <w:t xml:space="preserve"> </w:t>
      </w:r>
    </w:p>
    <w:p w:rsidR="002A7CBE" w:rsidRDefault="002A7CBE" w:rsidP="00A13719">
      <w:pPr>
        <w:tabs>
          <w:tab w:val="left" w:pos="5670"/>
          <w:tab w:val="left" w:pos="8931"/>
        </w:tabs>
        <w:rPr>
          <w:u w:val="single"/>
        </w:rPr>
      </w:pPr>
    </w:p>
    <w:p w:rsidR="002A7CBE" w:rsidRDefault="002A7CBE" w:rsidP="00A13719">
      <w:pPr>
        <w:tabs>
          <w:tab w:val="left" w:pos="5670"/>
          <w:tab w:val="left" w:pos="8931"/>
        </w:tabs>
      </w:pPr>
      <w:r w:rsidRPr="003E044F">
        <w:rPr>
          <w:b/>
        </w:rPr>
        <w:t>Plz:</w:t>
      </w:r>
      <w:r w:rsidRPr="002A7CBE">
        <w:t xml:space="preserve"> </w:t>
      </w:r>
      <w:r w:rsidRPr="002A7CBE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A7CBE">
        <w:instrText xml:space="preserve"> FORMTEXT </w:instrText>
      </w:r>
      <w:r w:rsidRPr="002A7CBE">
        <w:fldChar w:fldCharType="separate"/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fldChar w:fldCharType="end"/>
      </w:r>
      <w:bookmarkEnd w:id="5"/>
      <w:r>
        <w:t xml:space="preserve">                     </w:t>
      </w:r>
      <w:r w:rsidRPr="003E044F">
        <w:rPr>
          <w:b/>
        </w:rPr>
        <w:t>Ort: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A7CBE" w:rsidRDefault="002A7CBE" w:rsidP="00A13719">
      <w:pPr>
        <w:tabs>
          <w:tab w:val="left" w:pos="5670"/>
          <w:tab w:val="left" w:pos="8931"/>
        </w:tabs>
      </w:pPr>
    </w:p>
    <w:p w:rsidR="002A7CBE" w:rsidRPr="002A7CBE" w:rsidRDefault="002A7CBE" w:rsidP="00A13719">
      <w:pPr>
        <w:tabs>
          <w:tab w:val="left" w:pos="5670"/>
          <w:tab w:val="left" w:pos="8931"/>
        </w:tabs>
      </w:pPr>
      <w:r w:rsidRPr="003E044F">
        <w:rPr>
          <w:b/>
        </w:rPr>
        <w:t>Straße: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13719" w:rsidRDefault="00A13719" w:rsidP="00A13719">
      <w:pPr>
        <w:rPr>
          <w:u w:val="single"/>
        </w:rPr>
      </w:pPr>
    </w:p>
    <w:p w:rsidR="00A13719" w:rsidRPr="003E044F" w:rsidRDefault="0021145F" w:rsidP="00A13719">
      <w:pPr>
        <w:rPr>
          <w:b/>
        </w:rPr>
      </w:pPr>
      <w:r w:rsidRPr="003E044F">
        <w:rPr>
          <w:b/>
        </w:rPr>
        <w:t>ist bei</w:t>
      </w:r>
    </w:p>
    <w:p w:rsidR="00A13719" w:rsidRPr="00651196" w:rsidRDefault="00A13719" w:rsidP="00A13719">
      <w:pPr>
        <w:rPr>
          <w:u w:val="single"/>
        </w:rPr>
      </w:pPr>
    </w:p>
    <w:p w:rsidR="00A13719" w:rsidRDefault="00A13719" w:rsidP="00A13719">
      <w:pPr>
        <w:rPr>
          <w:sz w:val="14"/>
          <w:szCs w:val="14"/>
        </w:rPr>
      </w:pPr>
      <w:r w:rsidRPr="003E044F">
        <w:rPr>
          <w:b/>
        </w:rPr>
        <w:t>Name der Firma/des Unternehmens</w:t>
      </w:r>
      <w:r w:rsidR="002A7CBE" w:rsidRPr="002A7CBE">
        <w:t>:</w:t>
      </w:r>
      <w:r w:rsidR="002A7CBE">
        <w:rPr>
          <w:sz w:val="14"/>
          <w:szCs w:val="14"/>
        </w:rPr>
        <w:t xml:space="preserve"> </w:t>
      </w:r>
      <w:r w:rsidR="002A7CBE">
        <w:rPr>
          <w:sz w:val="14"/>
          <w:szCs w:val="1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A7CBE">
        <w:rPr>
          <w:sz w:val="14"/>
          <w:szCs w:val="14"/>
        </w:rPr>
        <w:instrText xml:space="preserve"> FORMTEXT </w:instrText>
      </w:r>
      <w:r w:rsidR="002A7CBE">
        <w:rPr>
          <w:sz w:val="14"/>
          <w:szCs w:val="14"/>
        </w:rPr>
      </w:r>
      <w:r w:rsidR="002A7CBE">
        <w:rPr>
          <w:sz w:val="14"/>
          <w:szCs w:val="14"/>
        </w:rPr>
        <w:fldChar w:fldCharType="separate"/>
      </w:r>
      <w:r w:rsidR="002A7CBE">
        <w:rPr>
          <w:noProof/>
          <w:sz w:val="14"/>
          <w:szCs w:val="14"/>
        </w:rPr>
        <w:t> </w:t>
      </w:r>
      <w:r w:rsidR="002A7CBE">
        <w:rPr>
          <w:noProof/>
          <w:sz w:val="14"/>
          <w:szCs w:val="14"/>
        </w:rPr>
        <w:t> </w:t>
      </w:r>
      <w:r w:rsidR="002A7CBE">
        <w:rPr>
          <w:noProof/>
          <w:sz w:val="14"/>
          <w:szCs w:val="14"/>
        </w:rPr>
        <w:t> </w:t>
      </w:r>
      <w:r w:rsidR="002A7CBE">
        <w:rPr>
          <w:noProof/>
          <w:sz w:val="14"/>
          <w:szCs w:val="14"/>
        </w:rPr>
        <w:t> </w:t>
      </w:r>
      <w:r w:rsidR="002A7CBE">
        <w:rPr>
          <w:noProof/>
          <w:sz w:val="14"/>
          <w:szCs w:val="14"/>
        </w:rPr>
        <w:t> </w:t>
      </w:r>
      <w:r w:rsidR="002A7CBE">
        <w:rPr>
          <w:sz w:val="14"/>
          <w:szCs w:val="14"/>
        </w:rPr>
        <w:fldChar w:fldCharType="end"/>
      </w:r>
      <w:bookmarkEnd w:id="8"/>
    </w:p>
    <w:p w:rsidR="00A13719" w:rsidRDefault="00A13719" w:rsidP="00A13719">
      <w:pPr>
        <w:tabs>
          <w:tab w:val="left" w:pos="6379"/>
        </w:tabs>
        <w:rPr>
          <w:u w:val="single"/>
        </w:rPr>
      </w:pPr>
    </w:p>
    <w:p w:rsidR="002A7CBE" w:rsidRDefault="002A7CBE" w:rsidP="002A7CBE">
      <w:pPr>
        <w:tabs>
          <w:tab w:val="left" w:pos="5670"/>
          <w:tab w:val="left" w:pos="8931"/>
        </w:tabs>
      </w:pPr>
      <w:r w:rsidRPr="003E044F">
        <w:rPr>
          <w:b/>
        </w:rPr>
        <w:t>Plz:</w:t>
      </w:r>
      <w:r w:rsidRPr="002A7CBE">
        <w:t xml:space="preserve"> </w:t>
      </w:r>
      <w:r w:rsidRPr="002A7CBE">
        <w:fldChar w:fldCharType="begin">
          <w:ffData>
            <w:name w:val="Text5"/>
            <w:enabled/>
            <w:calcOnExit w:val="0"/>
            <w:textInput/>
          </w:ffData>
        </w:fldChar>
      </w:r>
      <w:r w:rsidRPr="002A7CBE">
        <w:instrText xml:space="preserve"> FORMTEXT </w:instrText>
      </w:r>
      <w:r w:rsidRPr="002A7CBE">
        <w:fldChar w:fldCharType="separate"/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fldChar w:fldCharType="end"/>
      </w:r>
      <w:r>
        <w:t xml:space="preserve">                     </w:t>
      </w:r>
      <w:r w:rsidRPr="003E044F">
        <w:rPr>
          <w:b/>
        </w:rPr>
        <w:t>Ort: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CBE" w:rsidRDefault="002A7CBE" w:rsidP="002A7CBE">
      <w:pPr>
        <w:tabs>
          <w:tab w:val="left" w:pos="5670"/>
          <w:tab w:val="left" w:pos="8931"/>
        </w:tabs>
      </w:pPr>
    </w:p>
    <w:p w:rsidR="002A7CBE" w:rsidRPr="002A7CBE" w:rsidRDefault="002A7CBE" w:rsidP="002A7CBE">
      <w:pPr>
        <w:tabs>
          <w:tab w:val="left" w:pos="5670"/>
          <w:tab w:val="left" w:pos="8931"/>
        </w:tabs>
      </w:pPr>
      <w:r w:rsidRPr="003E044F">
        <w:rPr>
          <w:b/>
        </w:rPr>
        <w:t>Straße: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CBE" w:rsidRPr="00651196" w:rsidRDefault="002A7CBE" w:rsidP="00A13719">
      <w:pPr>
        <w:tabs>
          <w:tab w:val="left" w:pos="6379"/>
        </w:tabs>
        <w:rPr>
          <w:u w:val="single"/>
        </w:rPr>
      </w:pPr>
    </w:p>
    <w:p w:rsidR="002A7CBE" w:rsidRPr="002A7CBE" w:rsidRDefault="00A13719" w:rsidP="00A13719">
      <w:pPr>
        <w:tabs>
          <w:tab w:val="left" w:pos="6379"/>
        </w:tabs>
      </w:pPr>
      <w:r w:rsidRPr="003E044F">
        <w:rPr>
          <w:b/>
        </w:rPr>
        <w:t>Telefonnummer</w:t>
      </w:r>
      <w:r w:rsidR="002A7CBE" w:rsidRPr="003E044F">
        <w:rPr>
          <w:b/>
        </w:rPr>
        <w:t>:</w:t>
      </w:r>
      <w:r w:rsidR="002A7CBE">
        <w:t xml:space="preserve"> </w:t>
      </w:r>
      <w:r w:rsidR="002A7CB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A7CBE">
        <w:instrText xml:space="preserve"> FORMTEXT </w:instrText>
      </w:r>
      <w:r w:rsidR="002A7CBE">
        <w:fldChar w:fldCharType="separate"/>
      </w:r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fldChar w:fldCharType="end"/>
      </w:r>
      <w:bookmarkEnd w:id="9"/>
    </w:p>
    <w:p w:rsidR="002A7CBE" w:rsidRPr="002A7CBE" w:rsidRDefault="002A7CBE" w:rsidP="00A13719">
      <w:pPr>
        <w:tabs>
          <w:tab w:val="left" w:pos="6379"/>
        </w:tabs>
      </w:pPr>
    </w:p>
    <w:p w:rsidR="00A13719" w:rsidRPr="002A7CBE" w:rsidRDefault="00A13719" w:rsidP="00A13719">
      <w:pPr>
        <w:tabs>
          <w:tab w:val="left" w:pos="6379"/>
        </w:tabs>
      </w:pPr>
      <w:r w:rsidRPr="003E044F">
        <w:rPr>
          <w:b/>
        </w:rPr>
        <w:t>E-Mail-Adresse</w:t>
      </w:r>
      <w:r w:rsidR="002A7CBE" w:rsidRPr="003E044F">
        <w:rPr>
          <w:b/>
        </w:rPr>
        <w:t>:</w:t>
      </w:r>
      <w:r w:rsidR="002A7CBE">
        <w:t xml:space="preserve"> </w:t>
      </w:r>
      <w:r w:rsidR="002A7CB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A7CBE">
        <w:instrText xml:space="preserve"> FORMTEXT </w:instrText>
      </w:r>
      <w:r w:rsidR="002A7CBE">
        <w:fldChar w:fldCharType="separate"/>
      </w:r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rPr>
          <w:noProof/>
        </w:rPr>
        <w:t> </w:t>
      </w:r>
      <w:r w:rsidR="002A7CBE">
        <w:fldChar w:fldCharType="end"/>
      </w:r>
      <w:bookmarkEnd w:id="10"/>
    </w:p>
    <w:p w:rsidR="00A13719" w:rsidRDefault="00A13719" w:rsidP="00A13719"/>
    <w:p w:rsidR="00A13719" w:rsidRDefault="00A13719" w:rsidP="00A13719"/>
    <w:p w:rsidR="00A13719" w:rsidRPr="00651196" w:rsidRDefault="002A7CBE" w:rsidP="002A7CBE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instrText xml:space="preserve"> FORMCHECKBOX </w:instrText>
      </w:r>
      <w:r w:rsidR="006C3F28">
        <w:fldChar w:fldCharType="separate"/>
      </w:r>
      <w:r>
        <w:fldChar w:fldCharType="end"/>
      </w:r>
      <w:bookmarkEnd w:id="11"/>
      <w:r>
        <w:t xml:space="preserve"> </w:t>
      </w:r>
      <w:r w:rsidR="00A13719" w:rsidRPr="00A205BD">
        <w:rPr>
          <w:b/>
        </w:rPr>
        <w:t>Vollzeit</w:t>
      </w:r>
    </w:p>
    <w:p w:rsidR="00A13719" w:rsidRPr="00651196" w:rsidRDefault="002A7CBE" w:rsidP="002A7CBE">
      <w:pPr>
        <w:tabs>
          <w:tab w:val="left" w:pos="2835"/>
          <w:tab w:val="left" w:pos="3969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instrText xml:space="preserve"> FORMCHECKBOX </w:instrText>
      </w:r>
      <w:r w:rsidR="006C3F28">
        <w:fldChar w:fldCharType="separate"/>
      </w:r>
      <w:r>
        <w:fldChar w:fldCharType="end"/>
      </w:r>
      <w:bookmarkEnd w:id="12"/>
      <w:r>
        <w:t xml:space="preserve"> </w:t>
      </w:r>
      <w:r w:rsidR="00A13719" w:rsidRPr="00A205BD">
        <w:rPr>
          <w:b/>
        </w:rPr>
        <w:t>Teilzeit, von</w:t>
      </w:r>
      <w:r w:rsidR="00A13719" w:rsidRPr="00651196">
        <w:t xml:space="preserve"> </w:t>
      </w:r>
      <w:r w:rsidRPr="002A7CB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2A7CBE">
        <w:instrText xml:space="preserve"> FORMTEXT </w:instrText>
      </w:r>
      <w:r w:rsidRPr="002A7CBE">
        <w:fldChar w:fldCharType="separate"/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fldChar w:fldCharType="end"/>
      </w:r>
      <w:bookmarkEnd w:id="13"/>
      <w:r w:rsidRPr="002A7CBE">
        <w:t xml:space="preserve"> </w:t>
      </w:r>
      <w:r w:rsidR="00A13719" w:rsidRPr="00A205BD">
        <w:rPr>
          <w:b/>
        </w:rPr>
        <w:t>bis</w:t>
      </w:r>
      <w:r>
        <w:t xml:space="preserve"> </w:t>
      </w:r>
      <w:r w:rsidRPr="002A7CB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2A7CBE">
        <w:instrText xml:space="preserve"> FORMTEXT </w:instrText>
      </w:r>
      <w:r w:rsidRPr="002A7CBE">
        <w:fldChar w:fldCharType="separate"/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fldChar w:fldCharType="end"/>
      </w:r>
      <w:bookmarkEnd w:id="14"/>
      <w:r w:rsidRPr="002A7CBE">
        <w:t xml:space="preserve"> </w:t>
      </w:r>
      <w:r w:rsidR="00A13719" w:rsidRPr="00A205BD">
        <w:rPr>
          <w:b/>
        </w:rPr>
        <w:t xml:space="preserve">Uhr </w:t>
      </w:r>
    </w:p>
    <w:p w:rsidR="00A13719" w:rsidRDefault="00A13719" w:rsidP="00A13719"/>
    <w:p w:rsidR="00A13719" w:rsidRDefault="002A7CBE" w:rsidP="002A7CBE">
      <w:pPr>
        <w:tabs>
          <w:tab w:val="left" w:pos="4395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instrText xml:space="preserve"> FORMCHECKBOX </w:instrText>
      </w:r>
      <w:r w:rsidR="006C3F28">
        <w:fldChar w:fldCharType="separate"/>
      </w:r>
      <w:r>
        <w:fldChar w:fldCharType="end"/>
      </w:r>
      <w:bookmarkEnd w:id="15"/>
      <w:r>
        <w:t xml:space="preserve"> </w:t>
      </w:r>
      <w:r w:rsidR="00A13719" w:rsidRPr="00A205BD">
        <w:rPr>
          <w:b/>
        </w:rPr>
        <w:t>unbefristet</w:t>
      </w:r>
    </w:p>
    <w:p w:rsidR="00A13719" w:rsidRDefault="002A7CBE" w:rsidP="002A7CBE">
      <w:pPr>
        <w:tabs>
          <w:tab w:val="left" w:pos="4395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instrText xml:space="preserve"> FORMCHECKBOX </w:instrText>
      </w:r>
      <w:r w:rsidR="006C3F28">
        <w:fldChar w:fldCharType="separate"/>
      </w:r>
      <w:r>
        <w:fldChar w:fldCharType="end"/>
      </w:r>
      <w:bookmarkEnd w:id="16"/>
      <w:r>
        <w:t xml:space="preserve"> </w:t>
      </w:r>
      <w:r w:rsidR="00A13719" w:rsidRPr="00A205BD">
        <w:rPr>
          <w:b/>
        </w:rPr>
        <w:t>befristet bis</w:t>
      </w:r>
      <w:r>
        <w:t xml:space="preserve"> </w:t>
      </w:r>
      <w:r w:rsidRPr="002A7CB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2A7CBE">
        <w:instrText xml:space="preserve"> FORMTEXT </w:instrText>
      </w:r>
      <w:r w:rsidRPr="002A7CBE">
        <w:fldChar w:fldCharType="separate"/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rPr>
          <w:noProof/>
        </w:rPr>
        <w:t> </w:t>
      </w:r>
      <w:r w:rsidRPr="002A7CBE">
        <w:fldChar w:fldCharType="end"/>
      </w:r>
      <w:bookmarkEnd w:id="17"/>
    </w:p>
    <w:p w:rsidR="00A13719" w:rsidRPr="00651196" w:rsidRDefault="00A13719" w:rsidP="00A13719"/>
    <w:p w:rsidR="00A13719" w:rsidRPr="00A205BD" w:rsidRDefault="00A13719" w:rsidP="00A13719">
      <w:pPr>
        <w:rPr>
          <w:b/>
        </w:rPr>
      </w:pPr>
      <w:r w:rsidRPr="00A205BD">
        <w:rPr>
          <w:b/>
        </w:rPr>
        <w:t>beschäftigt.</w:t>
      </w:r>
    </w:p>
    <w:p w:rsidR="00A13719" w:rsidRPr="00651196" w:rsidRDefault="00A13719" w:rsidP="00A13719"/>
    <w:p w:rsidR="00A13719" w:rsidRDefault="00A13719" w:rsidP="00A13719"/>
    <w:p w:rsidR="00A13719" w:rsidRPr="00651196" w:rsidRDefault="00A13719" w:rsidP="00A13719"/>
    <w:p w:rsidR="00A13719" w:rsidRPr="00651196" w:rsidRDefault="00A13719" w:rsidP="00A13719"/>
    <w:p w:rsidR="002A7CBE" w:rsidRDefault="002A7CBE" w:rsidP="00A13719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A13719" w:rsidRPr="00A205BD" w:rsidRDefault="00A13719" w:rsidP="00A13719">
      <w:r w:rsidRPr="00A205BD">
        <w:t>Datum, Unterschrift + Firmenstempel</w:t>
      </w:r>
    </w:p>
    <w:p w:rsidR="00A13719" w:rsidRPr="00651196" w:rsidRDefault="00A13719" w:rsidP="00A13719"/>
    <w:sectPr w:rsidR="00A13719" w:rsidRPr="00651196" w:rsidSect="005D73AB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28" w:rsidRDefault="006C3F28" w:rsidP="005D73AB">
      <w:r>
        <w:separator/>
      </w:r>
    </w:p>
  </w:endnote>
  <w:endnote w:type="continuationSeparator" w:id="0">
    <w:p w:rsidR="006C3F28" w:rsidRDefault="006C3F28" w:rsidP="005D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28" w:rsidRDefault="006C3F28" w:rsidP="005D73AB">
      <w:r>
        <w:separator/>
      </w:r>
    </w:p>
  </w:footnote>
  <w:footnote w:type="continuationSeparator" w:id="0">
    <w:p w:rsidR="006C3F28" w:rsidRDefault="006C3F28" w:rsidP="005D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485037"/>
      <w:docPartObj>
        <w:docPartGallery w:val="Watermarks"/>
        <w:docPartUnique/>
      </w:docPartObj>
    </w:sdtPr>
    <w:sdtEndPr/>
    <w:sdtContent>
      <w:p w:rsidR="005D73AB" w:rsidRDefault="005D73AB">
        <w:pPr>
          <w:ind w:left="-1440" w:right="10466"/>
        </w:pPr>
        <w:r>
          <w:rPr>
            <w:noProof/>
            <w:lang w:eastAsia="de-DE"/>
          </w:rPr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page">
                <wp:posOffset>0</wp:posOffset>
              </wp:positionH>
              <wp:positionV relativeFrom="page">
                <wp:posOffset>10101072</wp:posOffset>
              </wp:positionV>
              <wp:extent cx="7543800" cy="566928"/>
              <wp:effectExtent l="0" t="0" r="0" b="0"/>
              <wp:wrapTopAndBottom/>
              <wp:docPr id="1079" name="Picture 107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9" name="Picture 107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566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35998</wp:posOffset>
                  </wp:positionH>
                  <wp:positionV relativeFrom="page">
                    <wp:posOffset>3780003</wp:posOffset>
                  </wp:positionV>
                  <wp:extent cx="71996" cy="3175"/>
                  <wp:effectExtent l="0" t="0" r="0" b="0"/>
                  <wp:wrapTopAndBottom/>
                  <wp:docPr id="1077" name="Group 107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1996" cy="3175"/>
                            <a:chOff x="0" y="0"/>
                            <a:chExt cx="71996" cy="3175"/>
                          </a:xfrm>
                        </wpg:grpSpPr>
                        <wps:wsp>
                          <wps:cNvPr id="205" name="Shape 205"/>
                          <wps:cNvSpPr/>
                          <wps:spPr>
                            <a:xfrm>
                              <a:off x="0" y="0"/>
                              <a:ext cx="719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996">
                                  <a:moveTo>
                                    <a:pt x="0" y="0"/>
                                  </a:moveTo>
                                  <a:lnTo>
                                    <a:pt x="71996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7C7B7B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6900C93" id="Group 1077" o:spid="_x0000_s1026" style="position:absolute;margin-left:2.85pt;margin-top:297.65pt;width:5.65pt;height:.25pt;z-index:251660288;mso-position-horizontal-relative:page;mso-position-vertical-relative:page" coordsize="7199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">
                  <v:shape id="Shape 205" o:spid="_x0000_s1027" style="position:absolute;width:71996;height:0;visibility:visible;mso-wrap-style:square;v-text-anchor:top" coordsize="71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6ucQA&#10;AADcAAAADwAAAGRycy9kb3ducmV2LnhtbESPT4vCMBTE78J+h/AWvMiaKihLt1HcBVHwpHUP3h7N&#10;6x9sXkoTa/XTG0HwOMzMb5hk2ZtadNS6yrKCyTgCQZxZXXGh4Jiuv75BOI+ssbZMCm7kYLn4GCQY&#10;a3vlPXUHX4gAYRejgtL7JpbSZSUZdGPbEAcvt61BH2RbSN3iNcBNLadRNJcGKw4LJTb0V1J2PlyM&#10;gl3hsJPu/puOdqdNbk7zvv5HpYaf/eoHhKfev8Ov9lYrmEY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0+rnEAAAA3AAAAA8AAAAAAAAAAAAAAAAAmAIAAGRycy9k&#10;b3ducmV2LnhtbFBLBQYAAAAABAAEAPUAAACJAwAAAAA=&#10;" path="m,l71996,e" filled="f" strokecolor="#7c7b7b" strokeweight=".25pt">
                    <v:stroke miterlimit="1" joinstyle="miter"/>
                    <v:path arrowok="t" textboxrect="0,0,71996,0"/>
                  </v:shape>
                  <w10:wrap type="topAndBottom" anchorx="page" anchory="page"/>
                </v:group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35998</wp:posOffset>
                  </wp:positionH>
                  <wp:positionV relativeFrom="page">
                    <wp:posOffset>5346005</wp:posOffset>
                  </wp:positionV>
                  <wp:extent cx="71996" cy="3175"/>
                  <wp:effectExtent l="0" t="0" r="0" b="0"/>
                  <wp:wrapTopAndBottom/>
                  <wp:docPr id="1078" name="Group 107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1996" cy="3175"/>
                            <a:chOff x="0" y="0"/>
                            <a:chExt cx="71996" cy="3175"/>
                          </a:xfrm>
                        </wpg:grpSpPr>
                        <wps:wsp>
                          <wps:cNvPr id="206" name="Shape 206"/>
                          <wps:cNvSpPr/>
                          <wps:spPr>
                            <a:xfrm>
                              <a:off x="0" y="0"/>
                              <a:ext cx="719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996">
                                  <a:moveTo>
                                    <a:pt x="0" y="0"/>
                                  </a:moveTo>
                                  <a:lnTo>
                                    <a:pt x="71996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7C7B7B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3F4CED3" id="Group 1078" o:spid="_x0000_s1026" style="position:absolute;margin-left:2.85pt;margin-top:420.95pt;width:5.65pt;height:.25pt;z-index:251661312;mso-position-horizontal-relative:page;mso-position-vertical-relative:page" coordsize="7199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">
                  <v:shape id="Shape 206" o:spid="_x0000_s1027" style="position:absolute;width:71996;height:0;visibility:visible;mso-wrap-style:square;v-text-anchor:top" coordsize="71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kzsMA&#10;AADcAAAADwAAAGRycy9kb3ducmV2LnhtbESPzarCMBSE94LvEI7gRq6pLor0GuUqiIIr/xbdHZpj&#10;W25zUppYq09vBMHlMDPfMPNlZyrRUuNKywom4wgEcWZ1ybmC82nzMwPhPLLGyjIpeJCD5aLfm2Oi&#10;7Z0P1B59LgKEXYIKCu/rREqXFWTQjW1NHLyrbQz6IJtc6gbvAW4qOY2iWBosOSwUWNO6oOz/eDMK&#10;9rnDVrrn6jTap9urSeOuuqBSw0H39wvCU+e/4U97pxVMox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ZkzsMAAADcAAAADwAAAAAAAAAAAAAAAACYAgAAZHJzL2Rv&#10;d25yZXYueG1sUEsFBgAAAAAEAAQA9QAAAIgDAAAAAA==&#10;" path="m,l71996,e" filled="f" strokecolor="#7c7b7b" strokeweight=".25pt">
                    <v:stroke miterlimit="1" joinstyle="miter"/>
                    <v:path arrowok="t" textboxrect="0,0,71996,0"/>
                  </v:shape>
                  <w10:wrap type="topAndBottom" anchorx="page" anchory="page"/>
                </v:group>
              </w:pict>
            </mc:Fallback>
          </mc:AlternateContent>
        </w:r>
      </w:p>
    </w:sdtContent>
  </w:sdt>
  <w:p w:rsidR="005D73AB" w:rsidRDefault="005D73AB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3867150</wp:posOffset>
              </wp:positionH>
              <wp:positionV relativeFrom="paragraph">
                <wp:posOffset>191135</wp:posOffset>
              </wp:positionV>
              <wp:extent cx="2156460" cy="334645"/>
              <wp:effectExtent l="0" t="0" r="0" b="0"/>
              <wp:wrapSquare wrapText="bothSides"/>
              <wp:docPr id="1076" name="Group 1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6460" cy="334645"/>
                        <a:chOff x="0" y="0"/>
                        <a:chExt cx="2156890" cy="335185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1341403" y="142610"/>
                          <a:ext cx="254355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55" h="192570">
                              <a:moveTo>
                                <a:pt x="35331" y="0"/>
                              </a:moveTo>
                              <a:lnTo>
                                <a:pt x="157315" y="0"/>
                              </a:lnTo>
                              <a:cubicBezTo>
                                <a:pt x="178524" y="6350"/>
                                <a:pt x="199746" y="12700"/>
                                <a:pt x="220955" y="19050"/>
                              </a:cubicBezTo>
                              <a:cubicBezTo>
                                <a:pt x="225946" y="21628"/>
                                <a:pt x="233896" y="26772"/>
                                <a:pt x="238011" y="30899"/>
                              </a:cubicBezTo>
                              <a:cubicBezTo>
                                <a:pt x="238011" y="30899"/>
                                <a:pt x="254355" y="45822"/>
                                <a:pt x="249733" y="65392"/>
                              </a:cubicBezTo>
                              <a:cubicBezTo>
                                <a:pt x="244475" y="87630"/>
                                <a:pt x="241846" y="98755"/>
                                <a:pt x="236588" y="120993"/>
                              </a:cubicBezTo>
                              <a:cubicBezTo>
                                <a:pt x="230632" y="146228"/>
                                <a:pt x="220777" y="164249"/>
                                <a:pt x="206883" y="175577"/>
                              </a:cubicBezTo>
                              <a:cubicBezTo>
                                <a:pt x="193002" y="186893"/>
                                <a:pt x="173825" y="192570"/>
                                <a:pt x="148857" y="192570"/>
                              </a:cubicBezTo>
                              <a:lnTo>
                                <a:pt x="58522" y="192570"/>
                              </a:lnTo>
                              <a:cubicBezTo>
                                <a:pt x="33541" y="192570"/>
                                <a:pt x="17069" y="186893"/>
                                <a:pt x="8534" y="175577"/>
                              </a:cubicBezTo>
                              <a:cubicBezTo>
                                <a:pt x="0" y="164249"/>
                                <a:pt x="3340" y="132842"/>
                                <a:pt x="3340" y="132842"/>
                              </a:cubicBezTo>
                              <a:cubicBezTo>
                                <a:pt x="3797" y="126670"/>
                                <a:pt x="5855" y="115849"/>
                                <a:pt x="7429" y="109157"/>
                              </a:cubicBezTo>
                              <a:cubicBezTo>
                                <a:pt x="8306" y="105448"/>
                                <a:pt x="8737" y="103594"/>
                                <a:pt x="9614" y="99885"/>
                              </a:cubicBezTo>
                              <a:cubicBezTo>
                                <a:pt x="11188" y="93205"/>
                                <a:pt x="17500" y="88062"/>
                                <a:pt x="24117" y="88062"/>
                              </a:cubicBezTo>
                              <a:lnTo>
                                <a:pt x="64376" y="88062"/>
                              </a:lnTo>
                              <a:cubicBezTo>
                                <a:pt x="71006" y="88062"/>
                                <a:pt x="74854" y="93205"/>
                                <a:pt x="73292" y="99885"/>
                              </a:cubicBezTo>
                              <a:cubicBezTo>
                                <a:pt x="71298" y="108331"/>
                                <a:pt x="70295" y="112560"/>
                                <a:pt x="68300" y="120993"/>
                              </a:cubicBezTo>
                              <a:cubicBezTo>
                                <a:pt x="64897" y="135420"/>
                                <a:pt x="70320" y="142621"/>
                                <a:pt x="84595" y="142621"/>
                              </a:cubicBezTo>
                              <a:lnTo>
                                <a:pt x="146393" y="142621"/>
                              </a:lnTo>
                              <a:cubicBezTo>
                                <a:pt x="160668" y="142621"/>
                                <a:pt x="166662" y="132309"/>
                                <a:pt x="166662" y="132309"/>
                              </a:cubicBezTo>
                              <a:cubicBezTo>
                                <a:pt x="170167" y="126136"/>
                                <a:pt x="174130" y="115849"/>
                                <a:pt x="175704" y="109157"/>
                              </a:cubicBezTo>
                              <a:cubicBezTo>
                                <a:pt x="178435" y="97625"/>
                                <a:pt x="179806" y="91859"/>
                                <a:pt x="182525" y="80327"/>
                              </a:cubicBezTo>
                              <a:cubicBezTo>
                                <a:pt x="184112" y="73635"/>
                                <a:pt x="180721" y="66408"/>
                                <a:pt x="175730" y="63856"/>
                              </a:cubicBezTo>
                              <a:cubicBezTo>
                                <a:pt x="135687" y="51156"/>
                                <a:pt x="95682" y="38443"/>
                                <a:pt x="55664" y="25756"/>
                              </a:cubicBezTo>
                              <a:cubicBezTo>
                                <a:pt x="44882" y="20663"/>
                                <a:pt x="36297" y="13805"/>
                                <a:pt x="353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386417" y="5"/>
                          <a:ext cx="24157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79" h="92672">
                              <a:moveTo>
                                <a:pt x="92710" y="0"/>
                              </a:moveTo>
                              <a:lnTo>
                                <a:pt x="183058" y="0"/>
                              </a:lnTo>
                              <a:cubicBezTo>
                                <a:pt x="208026" y="0"/>
                                <a:pt x="224511" y="5664"/>
                                <a:pt x="233058" y="16993"/>
                              </a:cubicBezTo>
                              <a:cubicBezTo>
                                <a:pt x="241579" y="28308"/>
                                <a:pt x="238227" y="59715"/>
                                <a:pt x="238227" y="59715"/>
                              </a:cubicBezTo>
                              <a:cubicBezTo>
                                <a:pt x="237668" y="66408"/>
                                <a:pt x="235750" y="76708"/>
                                <a:pt x="234163" y="83401"/>
                              </a:cubicBezTo>
                              <a:cubicBezTo>
                                <a:pt x="233274" y="87109"/>
                                <a:pt x="232842" y="88964"/>
                                <a:pt x="231966" y="92659"/>
                              </a:cubicBezTo>
                              <a:lnTo>
                                <a:pt x="231966" y="92672"/>
                              </a:lnTo>
                              <a:lnTo>
                                <a:pt x="168288" y="92672"/>
                              </a:lnTo>
                              <a:lnTo>
                                <a:pt x="168288" y="92659"/>
                              </a:lnTo>
                              <a:cubicBezTo>
                                <a:pt x="170294" y="84226"/>
                                <a:pt x="171298" y="79997"/>
                                <a:pt x="173292" y="71552"/>
                              </a:cubicBezTo>
                              <a:cubicBezTo>
                                <a:pt x="176683" y="57137"/>
                                <a:pt x="171272" y="49936"/>
                                <a:pt x="156997" y="49936"/>
                              </a:cubicBezTo>
                              <a:lnTo>
                                <a:pt x="95186" y="49936"/>
                              </a:lnTo>
                              <a:cubicBezTo>
                                <a:pt x="80912" y="49936"/>
                                <a:pt x="73533" y="61773"/>
                                <a:pt x="73533" y="61773"/>
                              </a:cubicBezTo>
                              <a:cubicBezTo>
                                <a:pt x="70041" y="67958"/>
                                <a:pt x="67463" y="76708"/>
                                <a:pt x="65875" y="83401"/>
                              </a:cubicBezTo>
                              <a:cubicBezTo>
                                <a:pt x="65037" y="86932"/>
                                <a:pt x="64351" y="89891"/>
                                <a:pt x="63678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1499" y="86398"/>
                                <a:pt x="3073" y="79731"/>
                                <a:pt x="5004" y="71552"/>
                              </a:cubicBezTo>
                              <a:cubicBezTo>
                                <a:pt x="10960" y="46330"/>
                                <a:pt x="20828" y="28308"/>
                                <a:pt x="34722" y="16993"/>
                              </a:cubicBezTo>
                              <a:cubicBezTo>
                                <a:pt x="48603" y="5651"/>
                                <a:pt x="67755" y="0"/>
                                <a:pt x="92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679471" y="5"/>
                          <a:ext cx="22106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69" h="92672">
                              <a:moveTo>
                                <a:pt x="33630" y="0"/>
                              </a:moveTo>
                              <a:lnTo>
                                <a:pt x="210566" y="0"/>
                              </a:lnTo>
                              <a:cubicBezTo>
                                <a:pt x="216688" y="0"/>
                                <a:pt x="221069" y="5144"/>
                                <a:pt x="219494" y="11836"/>
                              </a:cubicBezTo>
                              <a:cubicBezTo>
                                <a:pt x="216992" y="22339"/>
                                <a:pt x="215760" y="27584"/>
                                <a:pt x="213271" y="38087"/>
                              </a:cubicBezTo>
                              <a:cubicBezTo>
                                <a:pt x="211684" y="44780"/>
                                <a:pt x="204889" y="49936"/>
                                <a:pt x="198781" y="49936"/>
                              </a:cubicBezTo>
                              <a:cubicBezTo>
                                <a:pt x="161011" y="49936"/>
                                <a:pt x="123241" y="49924"/>
                                <a:pt x="85496" y="49936"/>
                              </a:cubicBezTo>
                              <a:cubicBezTo>
                                <a:pt x="79375" y="49936"/>
                                <a:pt x="72568" y="55080"/>
                                <a:pt x="70980" y="61773"/>
                              </a:cubicBezTo>
                              <a:cubicBezTo>
                                <a:pt x="68111" y="73978"/>
                                <a:pt x="65863" y="83477"/>
                                <a:pt x="63691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63" y="65722"/>
                                <a:pt x="12726" y="38786"/>
                                <a:pt x="19114" y="11836"/>
                              </a:cubicBezTo>
                              <a:cubicBezTo>
                                <a:pt x="20701" y="5144"/>
                                <a:pt x="27508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879744" y="142615"/>
                          <a:ext cx="214402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02" h="192570">
                              <a:moveTo>
                                <a:pt x="44310" y="0"/>
                              </a:moveTo>
                              <a:lnTo>
                                <a:pt x="203912" y="0"/>
                              </a:lnTo>
                              <a:cubicBezTo>
                                <a:pt x="210528" y="0"/>
                                <a:pt x="214402" y="5143"/>
                                <a:pt x="212814" y="11836"/>
                              </a:cubicBezTo>
                              <a:cubicBezTo>
                                <a:pt x="210338" y="22339"/>
                                <a:pt x="209093" y="27597"/>
                                <a:pt x="206617" y="38100"/>
                              </a:cubicBezTo>
                              <a:cubicBezTo>
                                <a:pt x="205029" y="44793"/>
                                <a:pt x="198717" y="49936"/>
                                <a:pt x="192101" y="49936"/>
                              </a:cubicBezTo>
                              <a:lnTo>
                                <a:pt x="107874" y="49936"/>
                              </a:lnTo>
                              <a:cubicBezTo>
                                <a:pt x="101765" y="49936"/>
                                <a:pt x="94959" y="55093"/>
                                <a:pt x="93371" y="61798"/>
                              </a:cubicBezTo>
                              <a:cubicBezTo>
                                <a:pt x="86843" y="89383"/>
                                <a:pt x="83579" y="103188"/>
                                <a:pt x="77064" y="130785"/>
                              </a:cubicBezTo>
                              <a:cubicBezTo>
                                <a:pt x="75477" y="137465"/>
                                <a:pt x="79870" y="142621"/>
                                <a:pt x="85979" y="142621"/>
                              </a:cubicBezTo>
                              <a:lnTo>
                                <a:pt x="199238" y="142621"/>
                              </a:lnTo>
                              <a:cubicBezTo>
                                <a:pt x="205360" y="142621"/>
                                <a:pt x="209741" y="147765"/>
                                <a:pt x="208153" y="154457"/>
                              </a:cubicBezTo>
                              <a:cubicBezTo>
                                <a:pt x="205690" y="164960"/>
                                <a:pt x="204432" y="170218"/>
                                <a:pt x="201956" y="180721"/>
                              </a:cubicBezTo>
                              <a:cubicBezTo>
                                <a:pt x="200368" y="187414"/>
                                <a:pt x="193561" y="192570"/>
                                <a:pt x="187440" y="192570"/>
                              </a:cubicBezTo>
                              <a:lnTo>
                                <a:pt x="10503" y="192570"/>
                              </a:lnTo>
                              <a:cubicBezTo>
                                <a:pt x="4382" y="192570"/>
                                <a:pt x="0" y="187414"/>
                                <a:pt x="1588" y="180721"/>
                              </a:cubicBezTo>
                              <a:cubicBezTo>
                                <a:pt x="15812" y="120472"/>
                                <a:pt x="30061" y="60236"/>
                                <a:pt x="44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935846" y="0"/>
                          <a:ext cx="221044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44" h="92672">
                              <a:moveTo>
                                <a:pt x="33604" y="0"/>
                              </a:moveTo>
                              <a:lnTo>
                                <a:pt x="210541" y="0"/>
                              </a:lnTo>
                              <a:cubicBezTo>
                                <a:pt x="216650" y="0"/>
                                <a:pt x="221044" y="5143"/>
                                <a:pt x="219469" y="11849"/>
                              </a:cubicBezTo>
                              <a:cubicBezTo>
                                <a:pt x="216992" y="22339"/>
                                <a:pt x="215735" y="27597"/>
                                <a:pt x="213271" y="38100"/>
                              </a:cubicBezTo>
                              <a:cubicBezTo>
                                <a:pt x="211684" y="44793"/>
                                <a:pt x="204863" y="49936"/>
                                <a:pt x="198742" y="49936"/>
                              </a:cubicBezTo>
                              <a:lnTo>
                                <a:pt x="85484" y="49936"/>
                              </a:lnTo>
                              <a:cubicBezTo>
                                <a:pt x="79375" y="49936"/>
                                <a:pt x="72568" y="55080"/>
                                <a:pt x="70980" y="61773"/>
                              </a:cubicBezTo>
                              <a:cubicBezTo>
                                <a:pt x="68085" y="73978"/>
                                <a:pt x="65837" y="83477"/>
                                <a:pt x="63678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76" y="65735"/>
                                <a:pt x="12738" y="38786"/>
                                <a:pt x="19101" y="11849"/>
                              </a:cubicBezTo>
                              <a:cubicBezTo>
                                <a:pt x="20689" y="5143"/>
                                <a:pt x="27508" y="0"/>
                                <a:pt x="33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623375" y="142615"/>
                          <a:ext cx="214414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14" h="192570">
                              <a:moveTo>
                                <a:pt x="44310" y="0"/>
                              </a:moveTo>
                              <a:lnTo>
                                <a:pt x="203962" y="0"/>
                              </a:lnTo>
                              <a:cubicBezTo>
                                <a:pt x="210566" y="13"/>
                                <a:pt x="214414" y="5169"/>
                                <a:pt x="212839" y="11836"/>
                              </a:cubicBezTo>
                              <a:cubicBezTo>
                                <a:pt x="210350" y="22339"/>
                                <a:pt x="209106" y="27597"/>
                                <a:pt x="206629" y="38100"/>
                              </a:cubicBezTo>
                              <a:cubicBezTo>
                                <a:pt x="205042" y="44793"/>
                                <a:pt x="198742" y="49936"/>
                                <a:pt x="192113" y="49936"/>
                              </a:cubicBezTo>
                              <a:lnTo>
                                <a:pt x="107899" y="49936"/>
                              </a:lnTo>
                              <a:cubicBezTo>
                                <a:pt x="101778" y="49936"/>
                                <a:pt x="94971" y="55093"/>
                                <a:pt x="93383" y="61798"/>
                              </a:cubicBezTo>
                              <a:cubicBezTo>
                                <a:pt x="86855" y="89383"/>
                                <a:pt x="83591" y="103188"/>
                                <a:pt x="77076" y="130785"/>
                              </a:cubicBezTo>
                              <a:cubicBezTo>
                                <a:pt x="75502" y="137465"/>
                                <a:pt x="79870" y="142621"/>
                                <a:pt x="85979" y="142621"/>
                              </a:cubicBezTo>
                              <a:lnTo>
                                <a:pt x="199263" y="142621"/>
                              </a:lnTo>
                              <a:cubicBezTo>
                                <a:pt x="205372" y="142621"/>
                                <a:pt x="209741" y="147765"/>
                                <a:pt x="208166" y="154457"/>
                              </a:cubicBezTo>
                              <a:cubicBezTo>
                                <a:pt x="205689" y="164960"/>
                                <a:pt x="204432" y="170218"/>
                                <a:pt x="201968" y="180721"/>
                              </a:cubicBezTo>
                              <a:cubicBezTo>
                                <a:pt x="200381" y="187414"/>
                                <a:pt x="193573" y="192570"/>
                                <a:pt x="187452" y="192570"/>
                              </a:cubicBezTo>
                              <a:lnTo>
                                <a:pt x="10516" y="192570"/>
                              </a:lnTo>
                              <a:cubicBezTo>
                                <a:pt x="4394" y="192570"/>
                                <a:pt x="0" y="187414"/>
                                <a:pt x="1575" y="180721"/>
                              </a:cubicBezTo>
                              <a:cubicBezTo>
                                <a:pt x="15837" y="120485"/>
                                <a:pt x="30074" y="60236"/>
                                <a:pt x="44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90286" y="142617"/>
                          <a:ext cx="85611" cy="130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11" h="130505">
                              <a:moveTo>
                                <a:pt x="46418" y="0"/>
                              </a:moveTo>
                              <a:lnTo>
                                <a:pt x="70269" y="0"/>
                              </a:lnTo>
                              <a:cubicBezTo>
                                <a:pt x="79718" y="0"/>
                                <a:pt x="85611" y="7810"/>
                                <a:pt x="83350" y="17374"/>
                              </a:cubicBezTo>
                              <a:cubicBezTo>
                                <a:pt x="69443" y="76136"/>
                                <a:pt x="74359" y="54356"/>
                                <a:pt x="60490" y="113132"/>
                              </a:cubicBezTo>
                              <a:cubicBezTo>
                                <a:pt x="58217" y="122682"/>
                                <a:pt x="48641" y="130505"/>
                                <a:pt x="39192" y="130505"/>
                              </a:cubicBezTo>
                              <a:lnTo>
                                <a:pt x="15342" y="130505"/>
                              </a:lnTo>
                              <a:cubicBezTo>
                                <a:pt x="5893" y="130505"/>
                                <a:pt x="0" y="122682"/>
                                <a:pt x="2273" y="113132"/>
                              </a:cubicBezTo>
                              <a:cubicBezTo>
                                <a:pt x="16154" y="54356"/>
                                <a:pt x="11214" y="76136"/>
                                <a:pt x="25133" y="17374"/>
                              </a:cubicBezTo>
                              <a:cubicBezTo>
                                <a:pt x="27381" y="7810"/>
                                <a:pt x="36957" y="0"/>
                                <a:pt x="464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6E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97837" y="5"/>
                          <a:ext cx="22106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69" h="92672">
                              <a:moveTo>
                                <a:pt x="33630" y="0"/>
                              </a:moveTo>
                              <a:lnTo>
                                <a:pt x="210566" y="0"/>
                              </a:lnTo>
                              <a:cubicBezTo>
                                <a:pt x="216688" y="0"/>
                                <a:pt x="221069" y="5144"/>
                                <a:pt x="219494" y="11836"/>
                              </a:cubicBezTo>
                              <a:cubicBezTo>
                                <a:pt x="216993" y="22339"/>
                                <a:pt x="215773" y="27584"/>
                                <a:pt x="213271" y="38087"/>
                              </a:cubicBezTo>
                              <a:cubicBezTo>
                                <a:pt x="211696" y="44780"/>
                                <a:pt x="204889" y="49936"/>
                                <a:pt x="198781" y="49936"/>
                              </a:cubicBezTo>
                              <a:lnTo>
                                <a:pt x="85497" y="49936"/>
                              </a:lnTo>
                              <a:cubicBezTo>
                                <a:pt x="79375" y="49936"/>
                                <a:pt x="72581" y="55080"/>
                                <a:pt x="70993" y="61773"/>
                              </a:cubicBezTo>
                              <a:cubicBezTo>
                                <a:pt x="68110" y="73978"/>
                                <a:pt x="65862" y="83477"/>
                                <a:pt x="63691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76" y="65722"/>
                                <a:pt x="12738" y="38786"/>
                                <a:pt x="19126" y="11836"/>
                              </a:cubicBezTo>
                              <a:cubicBezTo>
                                <a:pt x="20689" y="5144"/>
                                <a:pt x="27508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3027" y="2"/>
                          <a:ext cx="20361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19" h="92672">
                              <a:moveTo>
                                <a:pt x="22301" y="0"/>
                              </a:moveTo>
                              <a:lnTo>
                                <a:pt x="193116" y="0"/>
                              </a:lnTo>
                              <a:cubicBezTo>
                                <a:pt x="199720" y="0"/>
                                <a:pt x="203619" y="5143"/>
                                <a:pt x="202044" y="11836"/>
                              </a:cubicBezTo>
                              <a:cubicBezTo>
                                <a:pt x="200533" y="18224"/>
                                <a:pt x="199758" y="21412"/>
                                <a:pt x="198247" y="27800"/>
                              </a:cubicBezTo>
                              <a:cubicBezTo>
                                <a:pt x="196799" y="33972"/>
                                <a:pt x="192824" y="44260"/>
                                <a:pt x="188836" y="50457"/>
                              </a:cubicBezTo>
                              <a:cubicBezTo>
                                <a:pt x="177711" y="64529"/>
                                <a:pt x="166598" y="78600"/>
                                <a:pt x="155486" y="92672"/>
                              </a:cubicBezTo>
                              <a:lnTo>
                                <a:pt x="93688" y="92672"/>
                              </a:lnTo>
                              <a:cubicBezTo>
                                <a:pt x="101955" y="82207"/>
                                <a:pt x="110236" y="71730"/>
                                <a:pt x="118542" y="61252"/>
                              </a:cubicBezTo>
                              <a:cubicBezTo>
                                <a:pt x="122022" y="55080"/>
                                <a:pt x="120193" y="49936"/>
                                <a:pt x="113538" y="49936"/>
                              </a:cubicBezTo>
                              <a:lnTo>
                                <a:pt x="10490" y="49936"/>
                              </a:lnTo>
                              <a:cubicBezTo>
                                <a:pt x="3873" y="49936"/>
                                <a:pt x="0" y="44780"/>
                                <a:pt x="1588" y="38087"/>
                              </a:cubicBezTo>
                              <a:cubicBezTo>
                                <a:pt x="4051" y="27584"/>
                                <a:pt x="5309" y="22339"/>
                                <a:pt x="7772" y="11836"/>
                              </a:cubicBezTo>
                              <a:cubicBezTo>
                                <a:pt x="9360" y="5143"/>
                                <a:pt x="15659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782260" y="5"/>
                          <a:ext cx="8437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79" h="92672">
                              <a:moveTo>
                                <a:pt x="33617" y="0"/>
                              </a:moveTo>
                              <a:lnTo>
                                <a:pt x="74384" y="0"/>
                              </a:lnTo>
                              <a:cubicBezTo>
                                <a:pt x="80493" y="0"/>
                                <a:pt x="84379" y="5144"/>
                                <a:pt x="82791" y="11836"/>
                              </a:cubicBezTo>
                              <a:cubicBezTo>
                                <a:pt x="76429" y="38786"/>
                                <a:pt x="70053" y="65722"/>
                                <a:pt x="63691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76" y="65722"/>
                                <a:pt x="12738" y="38773"/>
                                <a:pt x="19114" y="11836"/>
                              </a:cubicBezTo>
                              <a:cubicBezTo>
                                <a:pt x="20689" y="5144"/>
                                <a:pt x="27508" y="0"/>
                                <a:pt x="336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46541" y="5"/>
                          <a:ext cx="84366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66" h="92672">
                              <a:moveTo>
                                <a:pt x="33604" y="0"/>
                              </a:moveTo>
                              <a:lnTo>
                                <a:pt x="74371" y="0"/>
                              </a:lnTo>
                              <a:cubicBezTo>
                                <a:pt x="80493" y="0"/>
                                <a:pt x="84366" y="5144"/>
                                <a:pt x="82779" y="11836"/>
                              </a:cubicBezTo>
                              <a:cubicBezTo>
                                <a:pt x="76416" y="38786"/>
                                <a:pt x="70041" y="65722"/>
                                <a:pt x="63678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63" y="65722"/>
                                <a:pt x="12738" y="38786"/>
                                <a:pt x="19101" y="11836"/>
                              </a:cubicBezTo>
                              <a:cubicBezTo>
                                <a:pt x="20676" y="5144"/>
                                <a:pt x="27496" y="0"/>
                                <a:pt x="33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26174" y="142615"/>
                          <a:ext cx="209753" cy="192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753" h="192557">
                              <a:moveTo>
                                <a:pt x="44298" y="0"/>
                              </a:moveTo>
                              <a:lnTo>
                                <a:pt x="107988" y="0"/>
                              </a:lnTo>
                              <a:cubicBezTo>
                                <a:pt x="97676" y="43586"/>
                                <a:pt x="87363" y="87185"/>
                                <a:pt x="77076" y="130785"/>
                              </a:cubicBezTo>
                              <a:cubicBezTo>
                                <a:pt x="75489" y="137465"/>
                                <a:pt x="79870" y="142621"/>
                                <a:pt x="85992" y="142621"/>
                              </a:cubicBezTo>
                              <a:lnTo>
                                <a:pt x="199263" y="142621"/>
                              </a:lnTo>
                              <a:cubicBezTo>
                                <a:pt x="205880" y="142621"/>
                                <a:pt x="209753" y="147764"/>
                                <a:pt x="208166" y="154457"/>
                              </a:cubicBezTo>
                              <a:cubicBezTo>
                                <a:pt x="205702" y="164960"/>
                                <a:pt x="204445" y="170205"/>
                                <a:pt x="201981" y="180708"/>
                              </a:cubicBezTo>
                              <a:cubicBezTo>
                                <a:pt x="200393" y="187401"/>
                                <a:pt x="194082" y="192557"/>
                                <a:pt x="187439" y="192557"/>
                              </a:cubicBezTo>
                              <a:lnTo>
                                <a:pt x="10490" y="192557"/>
                              </a:lnTo>
                              <a:cubicBezTo>
                                <a:pt x="4369" y="192557"/>
                                <a:pt x="0" y="187414"/>
                                <a:pt x="1588" y="180708"/>
                              </a:cubicBezTo>
                              <a:cubicBezTo>
                                <a:pt x="15824" y="120472"/>
                                <a:pt x="30061" y="60236"/>
                                <a:pt x="44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90443" y="142615"/>
                          <a:ext cx="209753" cy="192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753" h="192557">
                              <a:moveTo>
                                <a:pt x="44298" y="0"/>
                              </a:moveTo>
                              <a:lnTo>
                                <a:pt x="107976" y="0"/>
                              </a:lnTo>
                              <a:cubicBezTo>
                                <a:pt x="97676" y="43586"/>
                                <a:pt x="87363" y="87185"/>
                                <a:pt x="77064" y="130772"/>
                              </a:cubicBezTo>
                              <a:cubicBezTo>
                                <a:pt x="75489" y="137465"/>
                                <a:pt x="79870" y="142621"/>
                                <a:pt x="85992" y="142621"/>
                              </a:cubicBezTo>
                              <a:lnTo>
                                <a:pt x="199263" y="142621"/>
                              </a:lnTo>
                              <a:cubicBezTo>
                                <a:pt x="205880" y="142621"/>
                                <a:pt x="209753" y="147764"/>
                                <a:pt x="208178" y="154457"/>
                              </a:cubicBezTo>
                              <a:cubicBezTo>
                                <a:pt x="205689" y="164960"/>
                                <a:pt x="204457" y="170205"/>
                                <a:pt x="201968" y="180708"/>
                              </a:cubicBezTo>
                              <a:cubicBezTo>
                                <a:pt x="200393" y="187401"/>
                                <a:pt x="194082" y="192557"/>
                                <a:pt x="187452" y="192557"/>
                              </a:cubicBezTo>
                              <a:lnTo>
                                <a:pt x="10503" y="192557"/>
                              </a:lnTo>
                              <a:cubicBezTo>
                                <a:pt x="4394" y="192557"/>
                                <a:pt x="0" y="187401"/>
                                <a:pt x="1588" y="180708"/>
                              </a:cubicBezTo>
                              <a:cubicBezTo>
                                <a:pt x="15824" y="120472"/>
                                <a:pt x="30061" y="60236"/>
                                <a:pt x="44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142615"/>
                          <a:ext cx="203619" cy="192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19" h="192557">
                              <a:moveTo>
                                <a:pt x="127216" y="0"/>
                              </a:moveTo>
                              <a:lnTo>
                                <a:pt x="189078" y="0"/>
                              </a:lnTo>
                              <a:cubicBezTo>
                                <a:pt x="154368" y="43942"/>
                                <a:pt x="119659" y="87871"/>
                                <a:pt x="84963" y="131813"/>
                              </a:cubicBezTo>
                              <a:cubicBezTo>
                                <a:pt x="81585" y="137477"/>
                                <a:pt x="83426" y="142621"/>
                                <a:pt x="90043" y="142621"/>
                              </a:cubicBezTo>
                              <a:lnTo>
                                <a:pt x="193116" y="142621"/>
                              </a:lnTo>
                              <a:cubicBezTo>
                                <a:pt x="199746" y="142621"/>
                                <a:pt x="203619" y="147764"/>
                                <a:pt x="202044" y="154457"/>
                              </a:cubicBezTo>
                              <a:cubicBezTo>
                                <a:pt x="199568" y="164960"/>
                                <a:pt x="198323" y="170205"/>
                                <a:pt x="195834" y="180708"/>
                              </a:cubicBezTo>
                              <a:cubicBezTo>
                                <a:pt x="194246" y="187414"/>
                                <a:pt x="187935" y="192557"/>
                                <a:pt x="181318" y="192557"/>
                              </a:cubicBezTo>
                              <a:lnTo>
                                <a:pt x="10503" y="192557"/>
                              </a:lnTo>
                              <a:cubicBezTo>
                                <a:pt x="3886" y="192557"/>
                                <a:pt x="0" y="187414"/>
                                <a:pt x="1588" y="180708"/>
                              </a:cubicBezTo>
                              <a:cubicBezTo>
                                <a:pt x="3099" y="174333"/>
                                <a:pt x="3861" y="171132"/>
                                <a:pt x="5359" y="164757"/>
                              </a:cubicBezTo>
                              <a:cubicBezTo>
                                <a:pt x="6820" y="158572"/>
                                <a:pt x="11303" y="148272"/>
                                <a:pt x="14783" y="142100"/>
                              </a:cubicBezTo>
                              <a:cubicBezTo>
                                <a:pt x="52260" y="94729"/>
                                <a:pt x="89726" y="47358"/>
                                <a:pt x="1272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41753" y="142615"/>
                          <a:ext cx="214402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02" h="192570">
                              <a:moveTo>
                                <a:pt x="44298" y="0"/>
                              </a:moveTo>
                              <a:lnTo>
                                <a:pt x="203937" y="0"/>
                              </a:lnTo>
                              <a:cubicBezTo>
                                <a:pt x="210553" y="13"/>
                                <a:pt x="214402" y="5156"/>
                                <a:pt x="212827" y="11836"/>
                              </a:cubicBezTo>
                              <a:cubicBezTo>
                                <a:pt x="210350" y="22339"/>
                                <a:pt x="209106" y="27597"/>
                                <a:pt x="206616" y="38100"/>
                              </a:cubicBezTo>
                              <a:cubicBezTo>
                                <a:pt x="205042" y="44793"/>
                                <a:pt x="198730" y="49936"/>
                                <a:pt x="192113" y="49936"/>
                              </a:cubicBezTo>
                              <a:lnTo>
                                <a:pt x="107874" y="49936"/>
                              </a:lnTo>
                              <a:cubicBezTo>
                                <a:pt x="101765" y="49936"/>
                                <a:pt x="94945" y="55093"/>
                                <a:pt x="93371" y="61798"/>
                              </a:cubicBezTo>
                              <a:cubicBezTo>
                                <a:pt x="86843" y="89383"/>
                                <a:pt x="83566" y="103188"/>
                                <a:pt x="77064" y="130785"/>
                              </a:cubicBezTo>
                              <a:cubicBezTo>
                                <a:pt x="75476" y="137465"/>
                                <a:pt x="79870" y="142621"/>
                                <a:pt x="85979" y="142621"/>
                              </a:cubicBezTo>
                              <a:lnTo>
                                <a:pt x="199251" y="142621"/>
                              </a:lnTo>
                              <a:cubicBezTo>
                                <a:pt x="205359" y="142621"/>
                                <a:pt x="209741" y="147765"/>
                                <a:pt x="208166" y="154457"/>
                              </a:cubicBezTo>
                              <a:cubicBezTo>
                                <a:pt x="205677" y="164960"/>
                                <a:pt x="204432" y="170218"/>
                                <a:pt x="201956" y="180721"/>
                              </a:cubicBezTo>
                              <a:cubicBezTo>
                                <a:pt x="200368" y="187414"/>
                                <a:pt x="193561" y="192570"/>
                                <a:pt x="187439" y="192570"/>
                              </a:cubicBezTo>
                              <a:lnTo>
                                <a:pt x="10503" y="192570"/>
                              </a:lnTo>
                              <a:cubicBezTo>
                                <a:pt x="4382" y="192570"/>
                                <a:pt x="0" y="187414"/>
                                <a:pt x="1588" y="180721"/>
                              </a:cubicBezTo>
                              <a:cubicBezTo>
                                <a:pt x="15812" y="120485"/>
                                <a:pt x="30061" y="60236"/>
                                <a:pt x="44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8C5B34" id="Group 1076" o:spid="_x0000_s1026" style="position:absolute;margin-left:304.5pt;margin-top:15.05pt;width:169.8pt;height:26.35pt;z-index:251662336" coordsize="21568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">
              <v:shape id="Shape 8" o:spid="_x0000_s1027" style="position:absolute;left:13414;top:1426;width:2543;height:1925;visibility:visible;mso-wrap-style:square;v-text-anchor:top" coordsize="254355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DtL4A&#10;AADaAAAADwAAAGRycy9kb3ducmV2LnhtbERPTYvCMBC9C/6HMII3Td2DSDWKiMKKl9UV9Dg006a0&#10;mZQkav335rCwx8f7Xm1624on+VA7VjCbZiCIC6drrhRcfw+TBYgQkTW2jknBmwJs1sPBCnPtXnym&#10;5yVWIoVwyFGBibHLpQyFIYth6jrixJXOW4wJ+kpqj68Ublv5lWVzabHm1GCwo52hork8rAI+dX5W&#10;3vePYzlvitvxZ2+a+1Wp8ajfLkFE6uO/+M/9rRWkrelKug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Kw7S+AAAA2gAAAA8AAAAAAAAAAAAAAAAAmAIAAGRycy9kb3ducmV2&#10;LnhtbFBLBQYAAAAABAAEAPUAAACDAwAAAAA=&#10;" path="m35331,l157315,v21209,6350,42431,12700,63640,19050c225946,21628,233896,26772,238011,30899v,,16344,14923,11722,34493c244475,87630,241846,98755,236588,120993v-5956,25235,-15811,43256,-29705,54584c193002,186893,173825,192570,148857,192570r-90335,c33541,192570,17069,186893,8534,175577,,164249,3340,132842,3340,132842v457,-6172,2515,-16993,4089,-23685c8306,105448,8737,103594,9614,99885,11188,93205,17500,88062,24117,88062r40259,c71006,88062,74854,93205,73292,99885v-1994,8446,-2997,12675,-4992,21108c64897,135420,70320,142621,84595,142621r61798,c160668,142621,166662,132309,166662,132309v3505,-6173,7468,-16460,9042,-23152c178435,97625,179806,91859,182525,80327v1587,-6692,-1804,-13919,-6795,-16471c135687,51156,95682,38443,55664,25756,44882,20663,36297,13805,35331,xe" fillcolor="#3c77ae" stroked="f" strokeweight="0">
                <v:stroke miterlimit="83231f" joinstyle="miter"/>
                <v:path arrowok="t" textboxrect="0,0,254355,192570"/>
              </v:shape>
              <v:shape id="Shape 9" o:spid="_x0000_s1028" style="position:absolute;left:13864;width:2415;height:926;visibility:visible;mso-wrap-style:square;v-text-anchor:top" coordsize="24157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wpMEA&#10;AADaAAAADwAAAGRycy9kb3ducmV2LnhtbESPQWsCMRSE74L/IbyCF6mJHordGqUKguDJreD1sXnd&#10;Dbt5CZuoa399IxR6HGbmG2a1GVwnbtRH61nDfKZAEFfeWK41nL/2r0sQMSEb7DyThgdF2KzHoxUW&#10;xt/5RLcy1SJDOBaooUkpFFLGqiGHceYDcfa+fe8wZdnX0vR4z3DXyYVSb9Kh5bzQYKBdQ1VbXp2G&#10;bVhOj7uF6lrrXPgJyp7aS6n15GX4/ACRaEj/4b/2wWh4h+eVf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8KTBAAAA2gAAAA8AAAAAAAAAAAAAAAAAmAIAAGRycy9kb3du&#10;cmV2LnhtbFBLBQYAAAAABAAEAPUAAACGAwAAAAA=&#10;" path="m92710,r90348,c208026,,224511,5664,233058,16993v8521,11315,5169,42722,5169,42722c237668,66408,235750,76708,234163,83401v-889,3708,-1321,5563,-2197,9258l231966,92672r-63678,l168288,92659v2006,-8433,3010,-12662,5004,-21107c176683,57137,171272,49936,156997,49936r-61811,c80912,49936,73533,61773,73533,61773v-3492,6185,-6070,14935,-7658,21628c65037,86932,64351,89891,63678,92672l,92672c1499,86398,3073,79731,5004,71552,10960,46330,20828,28308,34722,16993,48603,5651,67755,,92710,xe" fillcolor="#3c77ae" stroked="f" strokeweight="0">
                <v:stroke miterlimit="83231f" joinstyle="miter"/>
                <v:path arrowok="t" textboxrect="0,0,241579,92672"/>
              </v:shape>
              <v:shape id="Shape 10" o:spid="_x0000_s1029" style="position:absolute;left:16794;width:2211;height:926;visibility:visible;mso-wrap-style:square;v-text-anchor:top" coordsize="22106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f1sQA&#10;AADbAAAADwAAAGRycy9kb3ducmV2LnhtbESPS2sDMQyE74X8B6NCb423OYRlEyeUQCCn0KZtchVr&#10;dR9Zy4vtffTfV4dCbxIzmvm03c+uUyOF2Hg28LLMQBGX3jZcGfj8OD7noGJCtth5JgM/FGG/Wzxs&#10;sbB+4ncaL6lSEsKxQAN1Sn2hdSxrchiXvicW7dsHh0nWUGkbcJJw1+lVlq21w4alocaeDjWV98vg&#10;DKzyMF398NaOc3Nvv27DeZ23Z2OeHufXDahEc/o3/12frOALvf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H9bEAAAA2wAAAA8AAAAAAAAAAAAAAAAAmAIAAGRycy9k&#10;b3ducmV2LnhtbFBLBQYAAAAABAAEAPUAAACJAwAAAAA=&#10;" path="m33630,l210566,v6122,,10503,5144,8928,11836c216992,22339,215760,27584,213271,38087v-1587,6693,-8382,11849,-14490,11849c161011,49936,123241,49924,85496,49936v-6121,,-12928,5144,-14516,11837c68111,73978,65863,83477,63691,92672l,92672c6363,65722,12726,38786,19114,11836,20701,5144,27508,,33630,xe" fillcolor="#3c77ae" stroked="f" strokeweight="0">
                <v:stroke miterlimit="83231f" joinstyle="miter"/>
                <v:path arrowok="t" textboxrect="0,0,221069,92672"/>
              </v:shape>
              <v:shape id="Shape 11" o:spid="_x0000_s1030" style="position:absolute;left:18797;top:1426;width:2144;height:1925;visibility:visible;mso-wrap-style:square;v-text-anchor:top" coordsize="214402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0kMEA&#10;AADbAAAADwAAAGRycy9kb3ducmV2LnhtbERPS2vCQBC+F/wPywi9NZtYEEmzhlaw9WZ94HnIjklo&#10;djbsbk3qr3cLgrf5+J5TlKPpxIWcby0ryJIUBHFldcu1guNh/bIA4QOyxs4yKfgjD+Vy8lRgru3A&#10;O7rsQy1iCPscFTQh9LmUvmrIoE9sTxy5s3UGQ4SultrhEMNNJ2dpOpcGW44NDfa0aqj62f8aBa/X&#10;YTO3i37ltucv9h/fn7the1LqeTq+v4EINIaH+O7e6Dg/g/9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NJDBAAAA2wAAAA8AAAAAAAAAAAAAAAAAmAIAAGRycy9kb3du&#10;cmV2LnhtbFBLBQYAAAAABAAEAPUAAACGAwAAAAA=&#10;" path="m44310,l203912,v6616,,10490,5143,8902,11836c210338,22339,209093,27597,206617,38100v-1588,6693,-7900,11836,-14516,11836l107874,49936v-6109,,-12915,5157,-14503,11862c86843,89383,83579,103188,77064,130785v-1587,6680,2806,11836,8915,11836l199238,142621v6122,,10503,5144,8915,11836c205690,164960,204432,170218,201956,180721v-1588,6693,-8395,11849,-14516,11849l10503,192570c4382,192570,,187414,1588,180721,15812,120472,30061,60236,44310,xe" fillcolor="#3c77ae" stroked="f" strokeweight="0">
                <v:stroke miterlimit="83231f" joinstyle="miter"/>
                <v:path arrowok="t" textboxrect="0,0,214402,192570"/>
              </v:shape>
              <v:shape id="Shape 12" o:spid="_x0000_s1031" style="position:absolute;left:19358;width:2210;height:926;visibility:visible;mso-wrap-style:square;v-text-anchor:top" coordsize="221044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zkcIA&#10;AADbAAAADwAAAGRycy9kb3ducmV2LnhtbERPS2vCQBC+F/wPywheim58lTa6SqmKHm18nIfsmASz&#10;syG7mvjvXaHQ23x8z5kvW1OKO9WusKxgOIhAEKdWF5wpOB42/U8QziNrLC2Tggc5WC46b3OMtW34&#10;l+6Jz0QIYRejgtz7KpbSpTkZdANbEQfuYmuDPsA6k7rGJoSbUo6i6EMaLDg05FjRT07pNbkZBedq&#10;Mj68T8f7c7beJNv063RrVielet32ewbCU+v/xX/unQ7zR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3ORwgAAANsAAAAPAAAAAAAAAAAAAAAAAJgCAABkcnMvZG93&#10;bnJldi54bWxQSwUGAAAAAAQABAD1AAAAhwMAAAAA&#10;" path="m33604,l210541,v6109,,10503,5143,8928,11849c216992,22339,215735,27597,213271,38100v-1587,6693,-8408,11836,-14529,11836l85484,49936v-6109,,-12916,5144,-14504,11837c68085,73978,65837,83477,63678,92672l,92672c6376,65735,12738,38786,19101,11849,20689,5143,27508,,33604,xe" fillcolor="#3c77ae" stroked="f" strokeweight="0">
                <v:stroke miterlimit="83231f" joinstyle="miter"/>
                <v:path arrowok="t" textboxrect="0,0,221044,92672"/>
              </v:shape>
              <v:shape id="Shape 13" o:spid="_x0000_s1032" style="position:absolute;left:16233;top:1426;width:2144;height:1925;visibility:visible;mso-wrap-style:square;v-text-anchor:top" coordsize="214414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JfcEA&#10;AADbAAAADwAAAGRycy9kb3ducmV2LnhtbERP32vCMBB+H/g/hBP2NlMVZVajyEAQhMF0CL4dzZkU&#10;m0tpstrur18Ggm/38f281aZzlWipCaVnBeNRBoK48Lpko+D7tHt7BxEissbKMynoKcBmPXhZYa79&#10;nb+oPUYjUgiHHBXYGOtcylBYchhGviZO3NU3DmOCjZG6wXsKd5WcZNlcOiw5NVis6cNScTv+OAUn&#10;O/39jP3sPDtcemOwxcniMFfqddhtlyAidfEpfrj3Os2fwv8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CX3BAAAA2wAAAA8AAAAAAAAAAAAAAAAAmAIAAGRycy9kb3du&#10;cmV2LnhtbFBLBQYAAAAABAAEAPUAAACGAwAAAAA=&#10;" path="m44310,l203962,v6604,13,10452,5169,8877,11836c210350,22339,209106,27597,206629,38100v-1587,6693,-7887,11836,-14516,11836l107899,49936v-6121,,-12928,5157,-14516,11862c86855,89383,83591,103188,77076,130785v-1574,6680,2794,11836,8903,11836l199263,142621v6109,,10478,5144,8903,11836c205689,164960,204432,170218,201968,180721v-1587,6693,-8395,11849,-14516,11849l10516,192570c4394,192570,,187414,1575,180721,15837,120485,30074,60236,44310,xe" fillcolor="#3c77ae" stroked="f" strokeweight="0">
                <v:stroke miterlimit="83231f" joinstyle="miter"/>
                <v:path arrowok="t" textboxrect="0,0,214414,192570"/>
              </v:shape>
              <v:shape id="Shape 14" o:spid="_x0000_s1033" style="position:absolute;left:10902;top:1426;width:856;height:1305;visibility:visible;mso-wrap-style:square;v-text-anchor:top" coordsize="85611,13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i/r8A&#10;AADbAAAADwAAAGRycy9kb3ducmV2LnhtbERPTWvCQBC9F/wPywje6sQiqURXEUGox9oKHofsmI3J&#10;zobsqvHfdwuF3ubxPme1GVyr7tyH2ouG2TQDxVJ6U0ul4ftr/7oAFSKJodYLa3hygM169LKiwviH&#10;fPL9GCuVQiQUpMHG2BWIobTsKEx9x5K4i+8dxQT7Ck1PjxTuWnzLshwd1ZIaLHW8s1w2x5vTcEDs&#10;5vb6zocGL/acx1Pe3PZaT8bDdgkq8hD/xX/uD5Pmz+H3l3QAr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qL+vwAAANsAAAAPAAAAAAAAAAAAAAAAAJgCAABkcnMvZG93bnJl&#10;di54bWxQSwUGAAAAAAQABAD1AAAAhAMAAAAA&#10;" path="m46418,l70269,v9449,,15342,7810,13081,17374c69443,76136,74359,54356,60490,113132v-2273,9550,-11849,17373,-21298,17373l15342,130505c5893,130505,,122682,2273,113132,16154,54356,11214,76136,25133,17374,27381,7810,36957,,46418,xe" fillcolor="#6d6e71" stroked="f" strokeweight="0">
                <v:stroke miterlimit="83231f" joinstyle="miter"/>
                <v:path arrowok="t" textboxrect="0,0,85611,130505"/>
              </v:shape>
              <v:shape id="Shape 15" o:spid="_x0000_s1034" style="position:absolute;left:2978;width:2211;height:926;visibility:visible;mso-wrap-style:square;v-text-anchor:top" coordsize="22106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facQA&#10;AADbAAAADwAAAGRycy9kb3ducmV2LnhtbERPTWvCQBC9F/wPyxR6Kc3GgtamriJCUcGLNlB6G7Jj&#10;NjQ7G7LbJPrrXUHobR7vc+bLwdaio9ZXjhWMkxQEceF0xaWC/OvzZQbCB2SNtWNScCYPy8XoYY6Z&#10;dj0fqDuGUsQQ9hkqMCE0mZS+MGTRJ64hjtzJtRZDhG0pdYt9DLe1fE3TqbRYcWww2NDaUPF7/LMK&#10;Ngc+z1bP6598b97e0+9hpy+nRqmnx2H1ASLQEP7Fd/dWx/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n2nEAAAA2wAAAA8AAAAAAAAAAAAAAAAAmAIAAGRycy9k&#10;b3ducmV2LnhtbFBLBQYAAAAABAAEAPUAAACJAwAAAAA=&#10;" path="m33630,l210566,v6122,,10503,5144,8928,11836c216993,22339,215773,27584,213271,38087v-1575,6693,-8382,11849,-14490,11849l85497,49936v-6122,,-12916,5144,-14504,11837c68110,73978,65862,83477,63691,92672l,92672c6376,65722,12738,38786,19126,11836,20689,5144,27508,,33630,xe" fillcolor="#82c341" stroked="f" strokeweight="0">
                <v:stroke miterlimit="83231f" joinstyle="miter"/>
                <v:path arrowok="t" textboxrect="0,0,221069,92672"/>
              </v:shape>
              <v:shape id="Shape 16" o:spid="_x0000_s1035" style="position:absolute;left:730;width:2036;height:926;visibility:visible;mso-wrap-style:square;v-text-anchor:top" coordsize="20361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6g8IA&#10;AADbAAAADwAAAGRycy9kb3ducmV2LnhtbERPS4vCMBC+C/6HMII3TZXV1WqURViwJ9fHwePYjG21&#10;mXSbqPXfG2Fhb/PxPWe+bEwp7lS7wrKCQT8CQZxaXXCm4LD/7k1AOI+ssbRMCp7kYLlot+YYa/vg&#10;Ld13PhMhhF2MCnLvq1hKl+Zk0PVtRRy4s60N+gDrTOoaHyHclHIYRWNpsODQkGNFq5zS6+5mFJw2&#10;w9/jz2V0vH6sPi9+w0kyfSZKdTvN1wyEp8b/i//cax3mj+H9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HqDwgAAANsAAAAPAAAAAAAAAAAAAAAAAJgCAABkcnMvZG93&#10;bnJldi54bWxQSwUGAAAAAAQABAD1AAAAhwMAAAAA&#10;" path="m22301,l193116,v6604,,10503,5143,8928,11836c200533,18224,199758,21412,198247,27800v-1448,6172,-5423,16460,-9411,22657c177711,64529,166598,78600,155486,92672r-61798,c101955,82207,110236,71730,118542,61252v3480,-6172,1651,-11316,-5004,-11316l10490,49936c3873,49936,,44780,1588,38087,4051,27584,5309,22339,7772,11836,9360,5143,15659,,22301,xe" fillcolor="#82c341" stroked="f" strokeweight="0">
                <v:stroke miterlimit="83231f" joinstyle="miter"/>
                <v:path arrowok="t" textboxrect="0,0,203619,92672"/>
              </v:shape>
              <v:shape id="Shape 17" o:spid="_x0000_s1036" style="position:absolute;left:7822;width:844;height:926;visibility:visible;mso-wrap-style:square;v-text-anchor:top" coordsize="8437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9/cIA&#10;AADbAAAADwAAAGRycy9kb3ducmV2LnhtbERPS2vCQBC+F/oflil4qxtFrKSuUgq1ooeSNJfeptnJ&#10;g2Znw+7WxH/vCoK3+fies96OphMncr61rGA2TUAQl1a3XCsovj+eVyB8QNbYWSYFZ/Kw3Tw+rDHV&#10;duCMTnmoRQxhn6KCJoQ+ldKXDRn0U9sTR66yzmCI0NVSOxxiuOnkPEmW0mDLsaHBnt4bKv/yf6NA&#10;77KiMoc+5MefbDF8ff5WbuaUmjyNb68gAo3hLr659zrOf4HrL/EA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L39wgAAANsAAAAPAAAAAAAAAAAAAAAAAJgCAABkcnMvZG93&#10;bnJldi54bWxQSwUGAAAAAAQABAD1AAAAhwMAAAAA&#10;" path="m33617,l74384,v6109,,9995,5144,8407,11836c76429,38786,70053,65722,63691,92672l,92672c6376,65722,12738,38773,19114,11836,20689,5144,27508,,33617,xe" fillcolor="#82c341" stroked="f" strokeweight="0">
                <v:stroke miterlimit="83231f" joinstyle="miter"/>
                <v:path arrowok="t" textboxrect="0,0,84379,92672"/>
              </v:shape>
              <v:shape id="Shape 18" o:spid="_x0000_s1037" style="position:absolute;left:5465;width:844;height:926;visibility:visible;mso-wrap-style:square;v-text-anchor:top" coordsize="84366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5z8UA&#10;AADbAAAADwAAAGRycy9kb3ducmV2LnhtbESPzW7CQAyE75V4h5WRuKCyKQdapSwIKhV6QWoDl96s&#10;rEmiZr1pdsnP29cHpN5szXjm83o7uFp11IbKs4GnRQKKOPe24sLA5fz++AIqRGSLtWcyMFKA7Wby&#10;sMbU+p6/qMtioSSEQ4oGyhibVOuQl+QwLHxDLNrVtw6jrG2hbYu9hLtaL5NkpR1WLA0lNvRWUv6T&#10;3ZyB1Tj/Hj6fD/tTMx6yI/XXOf12xsymw+4VVKQh/pvv1x9W8AVWfpEB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HnPxQAAANsAAAAPAAAAAAAAAAAAAAAAAJgCAABkcnMv&#10;ZG93bnJldi54bWxQSwUGAAAAAAQABAD1AAAAigMAAAAA&#10;" path="m33604,l74371,v6122,,9995,5144,8408,11836c76416,38786,70041,65722,63678,92672l,92672c6363,65722,12738,38786,19101,11836,20676,5144,27496,,33604,xe" fillcolor="#82c341" stroked="f" strokeweight="0">
                <v:stroke miterlimit="83231f" joinstyle="miter"/>
                <v:path arrowok="t" textboxrect="0,0,84366,92672"/>
              </v:shape>
              <v:shape id="Shape 19" o:spid="_x0000_s1038" style="position:absolute;left:7261;top:1426;width:2098;height:1925;visibility:visible;mso-wrap-style:square;v-text-anchor:top" coordsize="209753,19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IP8MA&#10;AADbAAAADwAAAGRycy9kb3ducmV2LnhtbERPTWvCQBC9C/0PyxS8iG4UKhpdRWylxYNgFPE4ZMck&#10;mJ2N2a2m/vquIHibx/uc6bwxpbhS7QrLCvq9CARxanXBmYL9btUdgXAeWWNpmRT8kYP57K01xVjb&#10;G2/pmvhMhBB2MSrIva9iKV2ak0HXsxVx4E62NugDrDOpa7yFcFPKQRQNpcGCQ0OOFS1zSs/Jr1Gw&#10;3XxfzvfPvf24r4zvHJOID+svpdrvzWICwlPjX+Kn+0eH+WN4/BI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IP8MAAADbAAAADwAAAAAAAAAAAAAAAACYAgAAZHJzL2Rv&#10;d25yZXYueG1sUEsFBgAAAAAEAAQA9QAAAIgDAAAAAA==&#10;" path="m44298,r63690,c97676,43586,87363,87185,77076,130785v-1587,6680,2794,11836,8916,11836l199263,142621v6617,,10490,5143,8903,11836c205702,164960,204445,170205,201981,180708v-1588,6693,-7899,11849,-14542,11849l10490,192557c4369,192557,,187414,1588,180708,15824,120472,30061,60236,44298,xe" fillcolor="#82c341" stroked="f" strokeweight="0">
                <v:stroke miterlimit="83231f" joinstyle="miter"/>
                <v:path arrowok="t" textboxrect="0,0,209753,192557"/>
              </v:shape>
              <v:shape id="Shape 20" o:spid="_x0000_s1039" style="position:absolute;left:4904;top:1426;width:2097;height:1925;visibility:visible;mso-wrap-style:square;v-text-anchor:top" coordsize="209753,19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rH8EA&#10;AADbAAAADwAAAGRycy9kb3ducmV2LnhtbERPy4rCMBTdC/5DuIIb0XQERapRxAcjsxCsIi4vzbUt&#10;NjedJqMdv94sBJeH854tGlOKO9WusKzgaxCBIE6tLjhTcDpu+xMQziNrLC2Tgn9ysJi3WzOMtX3w&#10;ge6Jz0QIYRejgtz7KpbSpTkZdANbEQfuamuDPsA6k7rGRwg3pRxG0VgaLDg05FjRKqf0lvwZBYf9&#10;9+/tuT7Z0XNrfO+SRHz+2SjV7TTLKQhPjf+I3+6dVjAM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qx/BAAAA2wAAAA8AAAAAAAAAAAAAAAAAmAIAAGRycy9kb3du&#10;cmV2LnhtbFBLBQYAAAAABAAEAPUAAACGAwAAAAA=&#10;" path="m44298,r63678,c97676,43586,87363,87185,77064,130772v-1575,6693,2806,11849,8928,11849l199263,142621v6617,,10490,5143,8915,11836c205689,164960,204457,170205,201968,180708v-1575,6693,-7886,11849,-14516,11849l10503,192557c4394,192557,,187401,1588,180708,15824,120472,30061,60236,44298,xe" fillcolor="#82c341" stroked="f" strokeweight="0">
                <v:stroke miterlimit="83231f" joinstyle="miter"/>
                <v:path arrowok="t" textboxrect="0,0,209753,192557"/>
              </v:shape>
              <v:shape id="Shape 21" o:spid="_x0000_s1040" style="position:absolute;top:1426;width:2036;height:1925;visibility:visible;mso-wrap-style:square;v-text-anchor:top" coordsize="203619,19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8jccA&#10;AADbAAAADwAAAGRycy9kb3ducmV2LnhtbESPQWsCMRSE70L/Q3iCF9Gs0lZdjVIKQgtrpdqCx+fm&#10;uVm6eVk2Ubf++qZQ6HGYmW+Yxaq1lbhQ40vHCkbDBARx7nTJhYKP/XowBeEDssbKMSn4Jg+r5V1n&#10;gal2V36nyy4UIkLYp6jAhFCnUvrckEU/dDVx9E6usRiibAqpG7xGuK3kOEkepcWS44LBmp4N5V+7&#10;s1XwZh4yfdzMisnhM5v2J6/b2322VarXbZ/mIAK14T/8137RCsYj+P0Sf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8vI3HAAAA2wAAAA8AAAAAAAAAAAAAAAAAmAIAAGRy&#10;cy9kb3ducmV2LnhtbFBLBQYAAAAABAAEAPUAAACMAwAAAAA=&#10;" path="m127216,r61862,c154368,43942,119659,87871,84963,131813v-3378,5664,-1537,10808,5080,10808l193116,142621v6630,,10503,5143,8928,11836c199568,164960,198323,170205,195834,180708v-1588,6706,-7899,11849,-14516,11849l10503,192557c3886,192557,,187414,1588,180708v1511,-6375,2273,-9576,3771,-15951c6820,158572,11303,148272,14783,142100,52260,94729,89726,47358,127216,xe" fillcolor="#82c341" stroked="f" strokeweight="0">
                <v:stroke miterlimit="83231f" joinstyle="miter"/>
                <v:path arrowok="t" textboxrect="0,0,203619,192557"/>
              </v:shape>
              <v:shape id="Shape 22" o:spid="_x0000_s1041" style="position:absolute;left:2417;top:1426;width:2144;height:1925;visibility:visible;mso-wrap-style:square;v-text-anchor:top" coordsize="214402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q+cIA&#10;AADbAAAADwAAAGRycy9kb3ducmV2LnhtbESPzarCMBSE94LvEI7gRjS9XahUo4hwQXf+LXR3aI5t&#10;sTmpTbT1Pv2NILgcZuYbZr5sTSmeVLvCsoKfUQSCOLW64EzB6fg7nIJwHlljaZkUvMjBctHtzDHR&#10;tuE9PQ8+EwHCLkEFufdVIqVLczLoRrYiDt7V1gZ9kHUmdY1NgJtSxlE0lgYLDgs5VrTOKb0dHkYB&#10;7deD7aS4RLfW3gfNpJS7v7NUqt9rVzMQnlr/DX/aG60gjuH9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Kr5wgAAANsAAAAPAAAAAAAAAAAAAAAAAJgCAABkcnMvZG93&#10;bnJldi54bWxQSwUGAAAAAAQABAD1AAAAhwMAAAAA&#10;" path="m44298,l203937,v6616,13,10465,5156,8890,11836c210350,22339,209106,27597,206616,38100v-1574,6693,-7886,11836,-14503,11836l107874,49936v-6109,,-12929,5157,-14503,11862c86843,89383,83566,103188,77064,130785v-1588,6680,2806,11836,8915,11836l199251,142621v6108,,10490,5144,8915,11836c205677,164960,204432,170218,201956,180721v-1588,6693,-8395,11849,-14517,11849l10503,192570c4382,192570,,187414,1588,180721,15812,120485,30061,60236,44298,xe" fillcolor="#82c341" stroked="f" strokeweight="0">
                <v:stroke miterlimit="83231f" joinstyle="miter"/>
                <v:path arrowok="t" textboxrect="0,0,214402,192570"/>
              </v:shape>
              <w10:wrap type="square"/>
            </v:group>
          </w:pict>
        </mc:Fallback>
      </mc:AlternateContent>
    </w:r>
  </w:p>
  <w:p w:rsidR="005D73AB" w:rsidRDefault="005D73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3CC2"/>
    <w:multiLevelType w:val="hybridMultilevel"/>
    <w:tmpl w:val="59DCAE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2666F"/>
    <w:multiLevelType w:val="hybridMultilevel"/>
    <w:tmpl w:val="21C606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XdRIljTD9KOVvJs0cVPW3jCHh/TT+swf3B7F29Pwwm7bW0TWCe0hBMUr9sPi2CxNdWEJDXeJr7XBLXtsEddfA==" w:salt="SfyrQf7WCUCizHFMPF65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19"/>
    <w:rsid w:val="001A5D3B"/>
    <w:rsid w:val="0021145F"/>
    <w:rsid w:val="002A7CBE"/>
    <w:rsid w:val="002B37EA"/>
    <w:rsid w:val="00382729"/>
    <w:rsid w:val="003A0545"/>
    <w:rsid w:val="003E044F"/>
    <w:rsid w:val="005D73AB"/>
    <w:rsid w:val="005F7793"/>
    <w:rsid w:val="00686567"/>
    <w:rsid w:val="006C3F28"/>
    <w:rsid w:val="007A7B9C"/>
    <w:rsid w:val="007F1A09"/>
    <w:rsid w:val="0086626E"/>
    <w:rsid w:val="008D3CCE"/>
    <w:rsid w:val="009250BC"/>
    <w:rsid w:val="00A008EC"/>
    <w:rsid w:val="00A13719"/>
    <w:rsid w:val="00A205BD"/>
    <w:rsid w:val="00C12F8A"/>
    <w:rsid w:val="00C3450F"/>
    <w:rsid w:val="00C70ADF"/>
    <w:rsid w:val="00F75FEF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5AD1-A1E8-413B-BA90-5D9077E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37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3AB"/>
  </w:style>
  <w:style w:type="paragraph" w:styleId="Fuzeile">
    <w:name w:val="footer"/>
    <w:basedOn w:val="Standard"/>
    <w:link w:val="FuzeileZchn"/>
    <w:uiPriority w:val="99"/>
    <w:unhideWhenUsed/>
    <w:rsid w:val="005D7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3AB"/>
  </w:style>
  <w:style w:type="paragraph" w:styleId="Listenabsatz">
    <w:name w:val="List Paragraph"/>
    <w:basedOn w:val="Standard"/>
    <w:uiPriority w:val="34"/>
    <w:qFormat/>
    <w:rsid w:val="00A137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200\Desktop\Formulare%20Bearbeiten\Iris\Farbe\Logo%20ohne%20Tex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ohne Text.dotx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ws200</dc:creator>
  <cp:keywords/>
  <dc:description/>
  <cp:lastModifiedBy>Ortner René Stadtgemeinde Zell am See</cp:lastModifiedBy>
  <cp:revision>10</cp:revision>
  <cp:lastPrinted>2019-06-26T11:27:00Z</cp:lastPrinted>
  <dcterms:created xsi:type="dcterms:W3CDTF">2018-07-12T08:33:00Z</dcterms:created>
  <dcterms:modified xsi:type="dcterms:W3CDTF">2020-12-09T13:51:00Z</dcterms:modified>
</cp:coreProperties>
</file>