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B9" w:rsidRDefault="000269B9">
      <w:pPr>
        <w:tabs>
          <w:tab w:val="right" w:pos="9072"/>
        </w:tabs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Stadtgemeinde Zell am See</w:t>
      </w:r>
    </w:p>
    <w:p w:rsidR="000269B9" w:rsidRDefault="000269B9">
      <w:pPr>
        <w:tabs>
          <w:tab w:val="righ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2"/>
        </w:rPr>
        <w:t>Brucker Bundesstraße 2</w:t>
      </w:r>
    </w:p>
    <w:p w:rsidR="000269B9" w:rsidRDefault="000269B9">
      <w:pPr>
        <w:tabs>
          <w:tab w:val="left" w:pos="2835"/>
          <w:tab w:val="right" w:pos="9072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5700 Zell am See</w:t>
      </w:r>
      <w:r>
        <w:rPr>
          <w:rFonts w:ascii="Arial" w:hAnsi="Arial" w:cs="Arial"/>
          <w:b/>
          <w:sz w:val="22"/>
          <w:u w:val="single"/>
        </w:rPr>
        <w:tab/>
      </w:r>
    </w:p>
    <w:p w:rsidR="000269B9" w:rsidRDefault="000269B9">
      <w:pPr>
        <w:tabs>
          <w:tab w:val="right" w:pos="9072"/>
        </w:tabs>
        <w:rPr>
          <w:rFonts w:ascii="Arial" w:hAnsi="Arial" w:cs="Arial"/>
          <w:sz w:val="22"/>
        </w:rPr>
      </w:pPr>
    </w:p>
    <w:p w:rsidR="000269B9" w:rsidRDefault="000269B9">
      <w:pPr>
        <w:rPr>
          <w:rFonts w:ascii="Arial" w:hAnsi="Arial" w:cs="Arial"/>
          <w:sz w:val="22"/>
        </w:rPr>
      </w:pPr>
    </w:p>
    <w:p w:rsidR="00347015" w:rsidRDefault="00347015">
      <w:pPr>
        <w:jc w:val="center"/>
        <w:rPr>
          <w:rFonts w:ascii="Arial" w:hAnsi="Arial" w:cs="Arial"/>
          <w:sz w:val="50"/>
        </w:rPr>
      </w:pPr>
    </w:p>
    <w:p w:rsidR="000269B9" w:rsidRDefault="00BF451B">
      <w:pPr>
        <w:jc w:val="center"/>
        <w:rPr>
          <w:rFonts w:ascii="Arial" w:hAnsi="Arial" w:cs="Arial"/>
          <w:sz w:val="50"/>
        </w:rPr>
      </w:pPr>
      <w:r>
        <w:rPr>
          <w:rFonts w:ascii="Arial" w:hAnsi="Arial" w:cs="Arial"/>
          <w:sz w:val="50"/>
        </w:rPr>
        <w:t>Anzeige</w:t>
      </w:r>
    </w:p>
    <w:p w:rsidR="000269B9" w:rsidRDefault="00BF451B">
      <w:pPr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der Rohbaufertigstellung</w:t>
      </w:r>
    </w:p>
    <w:p w:rsidR="000269B9" w:rsidRDefault="000269B9">
      <w:pPr>
        <w:jc w:val="center"/>
        <w:rPr>
          <w:rFonts w:ascii="Arial" w:hAnsi="Arial" w:cs="Arial"/>
          <w:sz w:val="30"/>
        </w:rPr>
      </w:pPr>
    </w:p>
    <w:p w:rsidR="00347015" w:rsidRDefault="00347015">
      <w:pPr>
        <w:jc w:val="center"/>
        <w:rPr>
          <w:rFonts w:ascii="Arial" w:hAnsi="Arial" w:cs="Arial"/>
          <w:sz w:val="3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269B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Bauherr (Vor- und Zuname)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Bezeichnung der juristischen Person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</w:tc>
      </w:tr>
      <w:tr w:rsidR="000269B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Anschrift, Tel. Nr.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</w:tc>
      </w:tr>
      <w:tr w:rsidR="000269B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Ausführungsort der baulichen Maßnahme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(Grundstück Nr., Einlagezahl, Grundbuch der Katastralgemeinde; Adresse)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</w:tc>
      </w:tr>
      <w:tr w:rsidR="000269B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Bauliche Maßnahme bewilligt Bescheid vom (Datum, Zahl)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</w:tc>
      </w:tr>
      <w:tr w:rsidR="000269B9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Bezeichnung des Bauführers 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gemäß § 11 Abs. 2 BauPolG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(Name, Anschrift, Tel. Nr., Stampiglie)</w:t>
            </w: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</w:tc>
      </w:tr>
    </w:tbl>
    <w:p w:rsidR="000269B9" w:rsidRDefault="000269B9">
      <w:pPr>
        <w:rPr>
          <w:rFonts w:ascii="Arial" w:hAnsi="Arial" w:cs="Arial"/>
          <w:sz w:val="18"/>
        </w:rPr>
        <w:sectPr w:rsidR="000269B9"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9B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9B9" w:rsidRDefault="00BF45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wird</w:t>
            </w:r>
            <w:r w:rsidR="00347015">
              <w:rPr>
                <w:rFonts w:ascii="Arial" w:hAnsi="Arial" w:cs="Arial"/>
                <w:sz w:val="18"/>
              </w:rPr>
              <w:t xml:space="preserve"> mitgeteilt</w:t>
            </w:r>
            <w:r>
              <w:rPr>
                <w:rFonts w:ascii="Arial" w:hAnsi="Arial" w:cs="Arial"/>
                <w:sz w:val="18"/>
              </w:rPr>
              <w:t>, dass die bezeichnete Baumaßnahme im Rohbau fertiggestellt ist.</w:t>
            </w:r>
          </w:p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  <w:p w:rsidR="00347015" w:rsidRDefault="00347015">
            <w:pPr>
              <w:rPr>
                <w:rFonts w:ascii="Arial" w:hAnsi="Arial" w:cs="Arial"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  <w:p w:rsidR="000269B9" w:rsidRDefault="000269B9">
            <w:pPr>
              <w:rPr>
                <w:rFonts w:ascii="Arial" w:hAnsi="Arial" w:cs="Arial"/>
                <w:sz w:val="18"/>
              </w:rPr>
            </w:pPr>
          </w:p>
          <w:p w:rsidR="00BF451B" w:rsidRDefault="000269B9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................................., ...........................</w:t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.................................................................</w:t>
            </w:r>
          </w:p>
          <w:p w:rsidR="000269B9" w:rsidRDefault="000269B9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Ort, Datum</w:t>
            </w:r>
            <w:r>
              <w:rPr>
                <w:rFonts w:ascii="Arial" w:hAnsi="Arial" w:cs="Arial"/>
                <w:sz w:val="18"/>
              </w:rPr>
              <w:tab/>
              <w:t>Unterschrift des Bauherrn</w:t>
            </w:r>
          </w:p>
          <w:p w:rsidR="00BF451B" w:rsidRDefault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347015" w:rsidRDefault="00347015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BF451B" w:rsidRDefault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BF451B" w:rsidRDefault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BF451B" w:rsidRDefault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BF451B" w:rsidRDefault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</w:p>
          <w:p w:rsidR="00BF451B" w:rsidRDefault="00BF451B" w:rsidP="00BF451B">
            <w:pPr>
              <w:rPr>
                <w:rFonts w:ascii="Arial" w:hAnsi="Arial" w:cs="Arial"/>
                <w:sz w:val="18"/>
              </w:rPr>
            </w:pPr>
          </w:p>
          <w:p w:rsidR="00BF451B" w:rsidRDefault="00BF451B" w:rsidP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................................., ...........................</w:t>
            </w:r>
            <w:r>
              <w:rPr>
                <w:rFonts w:ascii="Arial" w:hAnsi="Arial" w:cs="Arial"/>
                <w:sz w:val="18"/>
              </w:rPr>
              <w:tab/>
              <w:t>.................................................................</w:t>
            </w:r>
          </w:p>
          <w:p w:rsidR="00BF451B" w:rsidRDefault="00BF451B" w:rsidP="00BF451B">
            <w:pPr>
              <w:tabs>
                <w:tab w:val="center" w:pos="56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Ort, Datum</w:t>
            </w:r>
            <w:r>
              <w:rPr>
                <w:rFonts w:ascii="Arial" w:hAnsi="Arial" w:cs="Arial"/>
                <w:sz w:val="18"/>
              </w:rPr>
              <w:tab/>
              <w:t>Unterschrift des Bauführers</w:t>
            </w:r>
          </w:p>
        </w:tc>
      </w:tr>
    </w:tbl>
    <w:p w:rsidR="000269B9" w:rsidRDefault="000269B9">
      <w:pPr>
        <w:rPr>
          <w:rFonts w:ascii="Arial" w:hAnsi="Arial" w:cs="Arial"/>
          <w:sz w:val="18"/>
        </w:rPr>
      </w:pPr>
    </w:p>
    <w:p w:rsidR="000269B9" w:rsidRDefault="000269B9">
      <w:pPr>
        <w:jc w:val="both"/>
        <w:rPr>
          <w:rFonts w:ascii="Arial" w:hAnsi="Arial" w:cs="Arial"/>
          <w:sz w:val="18"/>
        </w:rPr>
      </w:pPr>
    </w:p>
    <w:sectPr w:rsidR="000269B9">
      <w:type w:val="continuous"/>
      <w:pgSz w:w="11906" w:h="16838"/>
      <w:pgMar w:top="1417" w:right="113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604"/>
    <w:multiLevelType w:val="hybridMultilevel"/>
    <w:tmpl w:val="E632C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75D3"/>
    <w:multiLevelType w:val="singleLevel"/>
    <w:tmpl w:val="7D56B6F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47"/>
    <w:rsid w:val="000269B9"/>
    <w:rsid w:val="00347015"/>
    <w:rsid w:val="00536E99"/>
    <w:rsid w:val="00777A41"/>
    <w:rsid w:val="00BD4754"/>
    <w:rsid w:val="00BF451B"/>
    <w:rsid w:val="00C75616"/>
    <w:rsid w:val="00D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C2A3-B34C-4146-9367-0C8A2B7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Bauamt\Formulare%20B&#252;rgerservice\Rohbaufertigstellungs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Rohbaufertigstellungsanzeige.dot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Baubeginnsanzeige</vt:lpstr>
    </vt:vector>
  </TitlesOfParts>
  <Company>Gemeinde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Baubeginnsanzeige</dc:title>
  <dc:subject/>
  <dc:creator>Ortner René Stadtgemeinde Zell am See</dc:creator>
  <cp:keywords/>
  <dc:description/>
  <cp:lastModifiedBy>Ortner René Stadtgemeinde Zell am See</cp:lastModifiedBy>
  <cp:revision>1</cp:revision>
  <cp:lastPrinted>2004-11-30T14:46:00Z</cp:lastPrinted>
  <dcterms:created xsi:type="dcterms:W3CDTF">2017-05-17T13:34:00Z</dcterms:created>
  <dcterms:modified xsi:type="dcterms:W3CDTF">2017-05-17T13:35:00Z</dcterms:modified>
</cp:coreProperties>
</file>